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33D57" w14:textId="77777777" w:rsidR="008359ED" w:rsidRDefault="008359ED" w:rsidP="00863697">
      <w:pPr>
        <w:tabs>
          <w:tab w:val="left" w:pos="1920"/>
        </w:tabs>
        <w:rPr>
          <w:sz w:val="22"/>
          <w:szCs w:val="22"/>
        </w:rPr>
      </w:pPr>
    </w:p>
    <w:p w14:paraId="0BEDE216" w14:textId="77777777" w:rsidR="005872EE" w:rsidRDefault="005872EE" w:rsidP="005872EE">
      <w:pPr>
        <w:ind w:left="7788"/>
        <w:jc w:val="center"/>
      </w:pPr>
      <w:r>
        <w:t>29 juni 2023</w:t>
      </w:r>
    </w:p>
    <w:p w14:paraId="400713D9" w14:textId="77777777" w:rsidR="005872EE" w:rsidRDefault="005872EE" w:rsidP="005872EE"/>
    <w:p w14:paraId="6A914BF6" w14:textId="77777777" w:rsidR="005872EE" w:rsidRDefault="005872EE" w:rsidP="005872EE">
      <w:r>
        <w:t>Aan de leerlingen van 6 Secretariaat-talen</w:t>
      </w:r>
    </w:p>
    <w:p w14:paraId="631C1E4B" w14:textId="77777777" w:rsidR="005872EE" w:rsidRDefault="005872EE" w:rsidP="005872EE"/>
    <w:p w14:paraId="48C2FBBC" w14:textId="77777777" w:rsidR="005872EE" w:rsidRDefault="005872EE" w:rsidP="005872EE"/>
    <w:p w14:paraId="7B4048FD" w14:textId="77777777" w:rsidR="005872EE" w:rsidRDefault="005872EE" w:rsidP="005872EE">
      <w:pPr>
        <w:rPr>
          <w:b/>
        </w:rPr>
      </w:pPr>
      <w:r>
        <w:rPr>
          <w:b/>
        </w:rPr>
        <w:t xml:space="preserve">Bedrijfsstage </w:t>
      </w:r>
    </w:p>
    <w:p w14:paraId="6C3D0F1D" w14:textId="77777777" w:rsidR="005872EE" w:rsidRDefault="005872EE" w:rsidP="005872EE"/>
    <w:p w14:paraId="7D79B974" w14:textId="77777777" w:rsidR="005872EE" w:rsidRDefault="005872EE" w:rsidP="005872EE"/>
    <w:p w14:paraId="41CC82F6" w14:textId="77777777" w:rsidR="005872EE" w:rsidRDefault="005872EE" w:rsidP="005872EE">
      <w:r>
        <w:t>Beste leerling</w:t>
      </w:r>
    </w:p>
    <w:p w14:paraId="5DC8FFE4" w14:textId="77777777" w:rsidR="005872EE" w:rsidRDefault="005872EE" w:rsidP="005872EE"/>
    <w:p w14:paraId="030DB695" w14:textId="77777777" w:rsidR="005872EE" w:rsidRDefault="005872EE" w:rsidP="005872EE">
      <w:pPr>
        <w:jc w:val="both"/>
      </w:pPr>
      <w:r>
        <w:t>Je bent geslaagd in het vijfde jaar Secretariaat-talen. Van harte proficiat en geniet van een deugddoende vakantie!</w:t>
      </w:r>
    </w:p>
    <w:p w14:paraId="4022230F" w14:textId="77777777" w:rsidR="005872EE" w:rsidRDefault="005872EE" w:rsidP="005872EE">
      <w:pPr>
        <w:jc w:val="both"/>
      </w:pPr>
    </w:p>
    <w:p w14:paraId="78A7C160" w14:textId="77777777" w:rsidR="005872EE" w:rsidRDefault="005872EE" w:rsidP="005872EE">
      <w:pPr>
        <w:jc w:val="both"/>
      </w:pPr>
      <w:r>
        <w:t>We verwachten je op 1 september 2023 in 6 Secretariaat-talen met veel enthousiasme en frisse moed.</w:t>
      </w:r>
    </w:p>
    <w:p w14:paraId="56B2894B" w14:textId="77777777" w:rsidR="005872EE" w:rsidRDefault="005872EE" w:rsidP="005872EE">
      <w:pPr>
        <w:jc w:val="both"/>
      </w:pPr>
    </w:p>
    <w:p w14:paraId="1A49E12F" w14:textId="77777777" w:rsidR="005872EE" w:rsidRDefault="005872EE" w:rsidP="005872EE">
      <w:pPr>
        <w:jc w:val="both"/>
      </w:pPr>
      <w:r>
        <w:t xml:space="preserve">Voor het behalen van het diploma, is het wettelijk verplicht een </w:t>
      </w:r>
      <w:r>
        <w:rPr>
          <w:b/>
          <w:bCs/>
        </w:rPr>
        <w:t>geïntegreerde proef</w:t>
      </w:r>
      <w:r>
        <w:t xml:space="preserve"> af te leggen en een eindwerk te maken. Voor de richting Secretariaat-talen heeft onze school geopteerd voor een bedrijfsstage. Daarom rekenen wij erop dat je tijdens de vakantie reeds op zoek gaat naar een geschikt stagebedrijf. Dat is de eerste opdracht voor je geïntegreerde proef.</w:t>
      </w:r>
    </w:p>
    <w:p w14:paraId="1F5080DF" w14:textId="77777777" w:rsidR="005872EE" w:rsidRDefault="005872EE" w:rsidP="005872EE">
      <w:pPr>
        <w:jc w:val="both"/>
      </w:pPr>
    </w:p>
    <w:p w14:paraId="6E6CB8B6" w14:textId="77777777" w:rsidR="005872EE" w:rsidRDefault="005872EE" w:rsidP="005872EE">
      <w:pPr>
        <w:jc w:val="both"/>
        <w:rPr>
          <w:b/>
        </w:rPr>
      </w:pPr>
      <w:r>
        <w:rPr>
          <w:b/>
        </w:rPr>
        <w:t>Wat wordt van jou verwacht?</w:t>
      </w:r>
    </w:p>
    <w:p w14:paraId="5BF705D1" w14:textId="77777777" w:rsidR="005872EE" w:rsidRDefault="005872EE" w:rsidP="005872EE">
      <w:pPr>
        <w:jc w:val="both"/>
      </w:pPr>
    </w:p>
    <w:p w14:paraId="2EA70BC0" w14:textId="77777777" w:rsidR="005872EE" w:rsidRDefault="005872EE" w:rsidP="005872EE">
      <w:pPr>
        <w:jc w:val="both"/>
      </w:pPr>
      <w:r>
        <w:t>Het is de bedoeling dat je zo snel mogelijk op zoek gaat naar een geschikte stageplaats. Opdat de stage maximaal zou renderen zijn uitgesloten:</w:t>
      </w:r>
    </w:p>
    <w:p w14:paraId="597AA302" w14:textId="77777777" w:rsidR="005872EE" w:rsidRDefault="005872EE" w:rsidP="005872EE">
      <w:pPr>
        <w:jc w:val="both"/>
      </w:pPr>
    </w:p>
    <w:p w14:paraId="50CC70E5" w14:textId="77777777" w:rsidR="005872EE" w:rsidRDefault="005872EE" w:rsidP="005872EE">
      <w:pPr>
        <w:pStyle w:val="Lijstalinea"/>
        <w:numPr>
          <w:ilvl w:val="0"/>
          <w:numId w:val="2"/>
        </w:numPr>
        <w:jc w:val="both"/>
      </w:pPr>
      <w:r>
        <w:t>stage in een onderneming in de non-profitsector;</w:t>
      </w:r>
    </w:p>
    <w:p w14:paraId="4E13F3FB" w14:textId="77777777" w:rsidR="005872EE" w:rsidRDefault="005872EE" w:rsidP="005872EE">
      <w:pPr>
        <w:pStyle w:val="Lijstalinea"/>
        <w:numPr>
          <w:ilvl w:val="0"/>
          <w:numId w:val="2"/>
        </w:numPr>
        <w:jc w:val="both"/>
      </w:pPr>
      <w:r>
        <w:t>stage in een instelling voor secundair onderwijs;</w:t>
      </w:r>
    </w:p>
    <w:p w14:paraId="6E83C883" w14:textId="77777777" w:rsidR="005872EE" w:rsidRDefault="005872EE" w:rsidP="005872EE">
      <w:pPr>
        <w:pStyle w:val="Lijstalinea"/>
        <w:numPr>
          <w:ilvl w:val="0"/>
          <w:numId w:val="2"/>
        </w:numPr>
        <w:jc w:val="both"/>
      </w:pPr>
      <w:r>
        <w:t>stage in een organisatie uitgebaat of beheerd door personen die het ouderlijk gezag over de leerling-stagiair uitoefenen of door bloed- en aanverwanten tot en met de tweede graad. Om de objectiviteit te bewaren kunnen (plus)ouders en/of familieleden niet fungeren als stagebegeleider;</w:t>
      </w:r>
    </w:p>
    <w:p w14:paraId="50B02BBF" w14:textId="77777777" w:rsidR="005872EE" w:rsidRDefault="005872EE" w:rsidP="005872EE">
      <w:pPr>
        <w:pStyle w:val="Lijstalinea"/>
        <w:numPr>
          <w:ilvl w:val="0"/>
          <w:numId w:val="2"/>
        </w:numPr>
      </w:pPr>
      <w:r>
        <w:t>stage in een stagebedrijf van 6 Secretariaat-talen van schooljaar 2022 - 2023 (zie bijlage 1);</w:t>
      </w:r>
    </w:p>
    <w:p w14:paraId="118B166E" w14:textId="77777777" w:rsidR="005872EE" w:rsidRDefault="005872EE" w:rsidP="005872EE">
      <w:pPr>
        <w:pStyle w:val="Lijstalinea"/>
        <w:numPr>
          <w:ilvl w:val="0"/>
          <w:numId w:val="2"/>
        </w:numPr>
      </w:pPr>
      <w:r>
        <w:t>stage in een bedrijf dat tijdens schooljaar 2022 - 2023 in 5 Secretariaat-talen werd voorgesteld in het kader van de bedrijfsbesprekingen.</w:t>
      </w:r>
    </w:p>
    <w:p w14:paraId="1FE83DD9" w14:textId="77777777" w:rsidR="005872EE" w:rsidRDefault="005872EE" w:rsidP="005872EE">
      <w:pPr>
        <w:jc w:val="both"/>
      </w:pPr>
    </w:p>
    <w:p w14:paraId="2B99770A" w14:textId="77777777" w:rsidR="005872EE" w:rsidRDefault="005872EE" w:rsidP="005872EE">
      <w:r>
        <w:t xml:space="preserve">Het vinden van een stageplaats is jouw verantwoordelijkheid. Stel je zoektocht zeker niet uit en start zo snel mogelijk (30 juni) met het contacteren van mogelijke stagebedrijven. </w:t>
      </w:r>
      <w:r>
        <w:rPr>
          <w:b/>
          <w:bCs/>
        </w:rPr>
        <w:t>Alle communicatie die je voert in verband met je stage hou je bij. Deze zal immers beoordeeld worden en meetellen voor de resultaten van het vak GIP. Zet steeds ook je stagebegeleider in kopie bij alle mails die je verstuurt (</w:t>
      </w:r>
      <w:hyperlink r:id="rId7" w:history="1">
        <w:r>
          <w:rPr>
            <w:rStyle w:val="Hyperlink"/>
            <w:b/>
            <w:bCs/>
          </w:rPr>
          <w:t>lavma@sintcordula.be</w:t>
        </w:r>
      </w:hyperlink>
      <w:r>
        <w:rPr>
          <w:b/>
          <w:bCs/>
        </w:rPr>
        <w:t xml:space="preserve">). </w:t>
      </w:r>
    </w:p>
    <w:p w14:paraId="39787FDE" w14:textId="77777777" w:rsidR="005872EE" w:rsidRDefault="005872EE" w:rsidP="005872EE">
      <w:pPr>
        <w:jc w:val="both"/>
      </w:pPr>
    </w:p>
    <w:p w14:paraId="5ECE3B31" w14:textId="77777777" w:rsidR="005872EE" w:rsidRDefault="005872EE" w:rsidP="005872EE">
      <w:pPr>
        <w:jc w:val="both"/>
      </w:pPr>
      <w:r>
        <w:t>Stuur de gegevens van jouw mogelijke stageplaats vóór 1 september 2023 naar mevrouw Lavreysen per Smartschoolbericht. Zij zal je dan zo snel mogelijk laten weten of het gekozen bedrijf geschikt is voor de stage. </w:t>
      </w:r>
    </w:p>
    <w:p w14:paraId="28C1B4F2" w14:textId="77777777" w:rsidR="005872EE" w:rsidRDefault="005872EE" w:rsidP="005872EE">
      <w:pPr>
        <w:pStyle w:val="Normaalweb"/>
      </w:pPr>
      <w:r>
        <w:rPr>
          <w:rFonts w:ascii="Verdana" w:hAnsi="Verdana"/>
          <w:sz w:val="20"/>
        </w:rPr>
        <w:t>Op 1 september breng je de</w:t>
      </w:r>
      <w:r>
        <w:rPr>
          <w:rStyle w:val="Zwaar"/>
          <w:rFonts w:ascii="Verdana" w:hAnsi="Verdana"/>
          <w:sz w:val="20"/>
        </w:rPr>
        <w:t xml:space="preserve"> definitieve bevestiging</w:t>
      </w:r>
      <w:r>
        <w:rPr>
          <w:rFonts w:ascii="Verdana" w:hAnsi="Verdana"/>
          <w:sz w:val="20"/>
        </w:rPr>
        <w:t xml:space="preserve"> en de uitgewerkte opdracht in verband met de bedrijfsgegevens van jouw stageplaats (zie bijlage 2 en bijlage 3) mee naar school. </w:t>
      </w:r>
    </w:p>
    <w:p w14:paraId="2A478234" w14:textId="77777777" w:rsidR="005872EE" w:rsidRDefault="005872EE" w:rsidP="005872EE">
      <w:pPr>
        <w:jc w:val="both"/>
      </w:pPr>
      <w:r>
        <w:t>De stagecontracten worden in de eerste lesweek van september besproken en uitgedeeld zodat je deze kan laten ondertekenen door de stagementor van je stagebedrijf.</w:t>
      </w:r>
    </w:p>
    <w:p w14:paraId="145ADA03" w14:textId="77777777" w:rsidR="005872EE" w:rsidRDefault="005872EE" w:rsidP="005872EE">
      <w:pPr>
        <w:jc w:val="both"/>
      </w:pPr>
    </w:p>
    <w:p w14:paraId="7C6A65C0" w14:textId="77777777" w:rsidR="005872EE" w:rsidRDefault="005872EE" w:rsidP="005872EE">
      <w:pPr>
        <w:jc w:val="both"/>
        <w:rPr>
          <w:b/>
        </w:rPr>
      </w:pPr>
    </w:p>
    <w:p w14:paraId="18CE6D97" w14:textId="77777777" w:rsidR="005872EE" w:rsidRDefault="005872EE" w:rsidP="005872EE">
      <w:pPr>
        <w:rPr>
          <w:b/>
        </w:rPr>
      </w:pPr>
      <w:r>
        <w:rPr>
          <w:b/>
        </w:rPr>
        <w:br w:type="page"/>
      </w:r>
    </w:p>
    <w:p w14:paraId="424EF0A1" w14:textId="77777777" w:rsidR="005872EE" w:rsidRDefault="005872EE" w:rsidP="005872EE">
      <w:pPr>
        <w:jc w:val="both"/>
        <w:rPr>
          <w:b/>
        </w:rPr>
      </w:pPr>
      <w:r>
        <w:rPr>
          <w:b/>
        </w:rPr>
        <w:lastRenderedPageBreak/>
        <w:t>Wanneer vindt de stage plaats?</w:t>
      </w:r>
    </w:p>
    <w:p w14:paraId="697221DC" w14:textId="77777777" w:rsidR="005872EE" w:rsidRDefault="005872EE" w:rsidP="005872EE"/>
    <w:p w14:paraId="5A89D8CD" w14:textId="77777777" w:rsidR="005872EE" w:rsidRDefault="005872EE" w:rsidP="005872EE">
      <w:r>
        <w:t>De stagedata voor schooljaar 2023 - 2024 zijn:</w:t>
      </w:r>
    </w:p>
    <w:p w14:paraId="754F0F2E" w14:textId="77777777" w:rsidR="005872EE" w:rsidRDefault="005872EE" w:rsidP="005872EE">
      <w:pPr>
        <w:jc w:val="both"/>
      </w:pPr>
    </w:p>
    <w:p w14:paraId="75064853" w14:textId="77777777" w:rsidR="005872EE" w:rsidRDefault="005872EE" w:rsidP="005872EE">
      <w:pPr>
        <w:jc w:val="both"/>
      </w:pPr>
      <w:r>
        <w:t>donderdag 19 oktober en vrijdag 20 oktober 2023;</w:t>
      </w:r>
    </w:p>
    <w:p w14:paraId="0D1198A8" w14:textId="77777777" w:rsidR="005872EE" w:rsidRDefault="005872EE" w:rsidP="005872EE">
      <w:pPr>
        <w:jc w:val="both"/>
      </w:pPr>
      <w:r>
        <w:t>maandag 11 maart tot en met vrijdag 22 maart 2024.</w:t>
      </w:r>
    </w:p>
    <w:p w14:paraId="771A2C49" w14:textId="77777777" w:rsidR="005872EE" w:rsidRDefault="005872EE" w:rsidP="005872EE">
      <w:pPr>
        <w:jc w:val="both"/>
      </w:pPr>
    </w:p>
    <w:p w14:paraId="4221E2C2" w14:textId="77777777" w:rsidR="005872EE" w:rsidRDefault="005872EE" w:rsidP="005872EE">
      <w:pPr>
        <w:jc w:val="both"/>
        <w:rPr>
          <w:b/>
        </w:rPr>
      </w:pPr>
      <w:r>
        <w:rPr>
          <w:b/>
        </w:rPr>
        <w:t>Wat verwachten we van de stageplaats?</w:t>
      </w:r>
    </w:p>
    <w:p w14:paraId="2904F83B" w14:textId="77777777" w:rsidR="005872EE" w:rsidRDefault="005872EE" w:rsidP="005872EE">
      <w:pPr>
        <w:jc w:val="both"/>
        <w:rPr>
          <w:b/>
        </w:rPr>
      </w:pPr>
    </w:p>
    <w:p w14:paraId="3EB3BB69" w14:textId="77777777" w:rsidR="005872EE" w:rsidRDefault="005872EE" w:rsidP="005872EE">
      <w:pPr>
        <w:jc w:val="both"/>
      </w:pPr>
      <w:r>
        <w:t xml:space="preserve">Naast enkele taken die je van de school uit krijgt om tijdens de stage uit te voeren is het de bedoeling dat je zo goed als mogelijk meedraait op de dienst waar je stage loopt. De taken die je zal uitvoeren tijdens je stage zijn vrij te bepalen door het stagebedrijf. Dit kan uiteraard in samenspraak met de leerling gebeuren. Deze taken/opdrachten kunnen zeer uiteenlopend zijn (zie bijlage 4 en bijlage 5). </w:t>
      </w:r>
    </w:p>
    <w:p w14:paraId="10298C08" w14:textId="77777777" w:rsidR="005872EE" w:rsidRDefault="005872EE" w:rsidP="005872EE">
      <w:pPr>
        <w:jc w:val="both"/>
      </w:pPr>
    </w:p>
    <w:p w14:paraId="24EDBD10" w14:textId="77777777" w:rsidR="005872EE" w:rsidRDefault="005872EE" w:rsidP="005872EE">
      <w:pPr>
        <w:jc w:val="both"/>
        <w:rPr>
          <w:b/>
        </w:rPr>
      </w:pPr>
      <w:r>
        <w:rPr>
          <w:b/>
        </w:rPr>
        <w:t>Hoe wordt je stage beoordeeld?</w:t>
      </w:r>
    </w:p>
    <w:p w14:paraId="4F7AE474" w14:textId="77777777" w:rsidR="005872EE" w:rsidRDefault="005872EE" w:rsidP="005872EE">
      <w:pPr>
        <w:jc w:val="both"/>
      </w:pPr>
    </w:p>
    <w:p w14:paraId="389B2795" w14:textId="77777777" w:rsidR="005872EE" w:rsidRDefault="005872EE" w:rsidP="005872EE">
      <w:pPr>
        <w:jc w:val="both"/>
      </w:pPr>
      <w:r>
        <w:t xml:space="preserve">Tijdens de stage maak je een stageverslag dat onder andere beoordeeld zal worden voor het vak Nederlands zakelijke  communicatie. Verder is de mening van de stagementor van het stagebedrijf over jouw functioneren van groot belang. </w:t>
      </w:r>
    </w:p>
    <w:p w14:paraId="334A591E" w14:textId="77777777" w:rsidR="005872EE" w:rsidRDefault="005872EE" w:rsidP="005872EE">
      <w:pPr>
        <w:jc w:val="both"/>
      </w:pPr>
    </w:p>
    <w:p w14:paraId="4649B382" w14:textId="77777777" w:rsidR="005872EE" w:rsidRDefault="005872EE" w:rsidP="005872EE">
      <w:pPr>
        <w:jc w:val="both"/>
      </w:pPr>
      <w:r>
        <w:t xml:space="preserve">Je wordt tijdens de stage beoordeeld op zelfredzaamheid, voorkomen, stiptheid, kennis en vaardigheden, werken in groep, werktempo, oog voor detail,… </w:t>
      </w:r>
    </w:p>
    <w:p w14:paraId="14785360" w14:textId="77777777" w:rsidR="005872EE" w:rsidRDefault="005872EE" w:rsidP="005872EE">
      <w:pPr>
        <w:jc w:val="both"/>
      </w:pPr>
    </w:p>
    <w:p w14:paraId="672358D9" w14:textId="77777777" w:rsidR="005872EE" w:rsidRDefault="005872EE" w:rsidP="005872EE">
      <w:pPr>
        <w:jc w:val="both"/>
      </w:pPr>
      <w:r>
        <w:t>Tijdens de stage neemt jouw stagebegeleider contact op met het stagebedrijf om jouw functioneren te bespreken. Dit gesprek kan op het stagebedrijf zelf plaatsvinden of telefonisch worden afgenomen. Op het einde van iedere stageperiode vult de stagementor op het stagebedrijf een digitaal evaluatiedocument in dat ook deel uitmaakt van de stagebeoordeling.</w:t>
      </w:r>
    </w:p>
    <w:p w14:paraId="521467E7" w14:textId="77777777" w:rsidR="005872EE" w:rsidRDefault="005872EE" w:rsidP="005872EE">
      <w:pPr>
        <w:jc w:val="both"/>
      </w:pPr>
    </w:p>
    <w:p w14:paraId="73E2F869" w14:textId="77777777" w:rsidR="005872EE" w:rsidRDefault="005872EE" w:rsidP="005872EE">
      <w:pPr>
        <w:jc w:val="both"/>
      </w:pPr>
      <w:r>
        <w:rPr>
          <w:b/>
        </w:rPr>
        <w:t>Nog vragen?</w:t>
      </w:r>
    </w:p>
    <w:p w14:paraId="6560B8C5" w14:textId="77777777" w:rsidR="005872EE" w:rsidRDefault="005872EE" w:rsidP="005872EE">
      <w:pPr>
        <w:jc w:val="both"/>
      </w:pPr>
    </w:p>
    <w:p w14:paraId="4A9D5BAC" w14:textId="77777777" w:rsidR="005872EE" w:rsidRDefault="005872EE" w:rsidP="005872EE">
      <w:pPr>
        <w:jc w:val="both"/>
      </w:pPr>
      <w:r>
        <w:t xml:space="preserve">Voor verdere vragen tijdens de vakantie (tot 21 juli en vanaf 25 augustus) kan je je stagebegeleider mevrouw Lavreysen contacteren via Smartschool. </w:t>
      </w:r>
    </w:p>
    <w:p w14:paraId="11D2A3DD" w14:textId="77777777" w:rsidR="005872EE" w:rsidRDefault="005872EE" w:rsidP="005872EE"/>
    <w:p w14:paraId="58E5089C" w14:textId="77777777" w:rsidR="005872EE" w:rsidRDefault="005872EE" w:rsidP="005872EE">
      <w:r>
        <w:t>We wensen je heel veel succes met het zoeken van een geschikte stageplaats.</w:t>
      </w:r>
    </w:p>
    <w:p w14:paraId="658832C5" w14:textId="77777777" w:rsidR="005872EE" w:rsidRDefault="005872EE" w:rsidP="005872EE"/>
    <w:p w14:paraId="35109133" w14:textId="77777777" w:rsidR="005872EE" w:rsidRDefault="005872EE" w:rsidP="005872EE">
      <w:r>
        <w:t>Met vriendelijke groeten</w:t>
      </w:r>
    </w:p>
    <w:p w14:paraId="579F1F01" w14:textId="77777777" w:rsidR="005872EE" w:rsidRDefault="005872EE" w:rsidP="005872EE"/>
    <w:p w14:paraId="0E753C2A" w14:textId="77777777" w:rsidR="005872EE" w:rsidRDefault="005872EE" w:rsidP="005872EE"/>
    <w:p w14:paraId="4291BFB8" w14:textId="77777777" w:rsidR="005872EE" w:rsidRDefault="005872EE" w:rsidP="005872EE">
      <w:pPr>
        <w:rPr>
          <w:lang w:val="nl-NL"/>
        </w:rPr>
      </w:pPr>
      <w:r>
        <w:rPr>
          <w:lang w:val="nl-NL"/>
        </w:rPr>
        <w:t>M. Lavreysen</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K. van Bakel – I. De Wachter</w:t>
      </w:r>
    </w:p>
    <w:p w14:paraId="6C74D2FA" w14:textId="77777777" w:rsidR="005872EE" w:rsidRDefault="005872EE" w:rsidP="005872EE">
      <w:pPr>
        <w:rPr>
          <w:lang w:val="nl-NL"/>
        </w:rPr>
      </w:pPr>
      <w:r>
        <w:rPr>
          <w:lang w:val="nl-NL"/>
        </w:rPr>
        <w:t>Stagebegeleider</w:t>
      </w:r>
      <w:r>
        <w:rPr>
          <w:lang w:val="nl-NL"/>
        </w:rPr>
        <w:tab/>
      </w:r>
      <w:r>
        <w:rPr>
          <w:lang w:val="nl-NL"/>
        </w:rPr>
        <w:tab/>
      </w:r>
      <w:r>
        <w:rPr>
          <w:lang w:val="nl-NL"/>
        </w:rPr>
        <w:tab/>
      </w:r>
      <w:r>
        <w:rPr>
          <w:lang w:val="nl-NL"/>
        </w:rPr>
        <w:tab/>
      </w:r>
      <w:r>
        <w:rPr>
          <w:lang w:val="nl-NL"/>
        </w:rPr>
        <w:tab/>
      </w:r>
      <w:r>
        <w:rPr>
          <w:lang w:val="nl-NL"/>
        </w:rPr>
        <w:tab/>
      </w:r>
      <w:r>
        <w:rPr>
          <w:lang w:val="nl-NL"/>
        </w:rPr>
        <w:tab/>
        <w:t>Directieteam</w:t>
      </w:r>
    </w:p>
    <w:p w14:paraId="58CEB88E" w14:textId="77777777" w:rsidR="005872EE" w:rsidRDefault="005872EE" w:rsidP="005872EE">
      <w:pPr>
        <w:rPr>
          <w:lang w:val="nl-NL"/>
        </w:rPr>
        <w:sectPr w:rsidR="005872EE" w:rsidSect="005872EE">
          <w:headerReference w:type="default" r:id="rId8"/>
          <w:pgSz w:w="11906" w:h="16838"/>
          <w:pgMar w:top="851" w:right="1134" w:bottom="567" w:left="1134" w:header="709" w:footer="709" w:gutter="0"/>
          <w:cols w:space="708"/>
          <w:docGrid w:linePitch="272"/>
        </w:sectPr>
      </w:pPr>
    </w:p>
    <w:p w14:paraId="0D8B039E" w14:textId="77777777" w:rsidR="005872EE" w:rsidRDefault="005872EE" w:rsidP="005872EE">
      <w:pPr>
        <w:rPr>
          <w:b/>
        </w:rPr>
      </w:pPr>
    </w:p>
    <w:p w14:paraId="29168AAF" w14:textId="77777777" w:rsidR="005872EE" w:rsidRDefault="005872EE" w:rsidP="005872EE">
      <w:pPr>
        <w:rPr>
          <w:b/>
        </w:rPr>
      </w:pPr>
      <w:r>
        <w:rPr>
          <w:b/>
        </w:rPr>
        <w:t>BIJLAGE 1: lijst met stagebedrijven schooljaar 2022 – 2023</w:t>
      </w:r>
    </w:p>
    <w:p w14:paraId="60D31D96" w14:textId="77777777" w:rsidR="005872EE" w:rsidRDefault="005872EE" w:rsidP="005872EE"/>
    <w:tbl>
      <w:tblPr>
        <w:tblStyle w:val="Tabelraster"/>
        <w:tblW w:w="0" w:type="auto"/>
        <w:tblLook w:val="04A0" w:firstRow="1" w:lastRow="0" w:firstColumn="1" w:lastColumn="0" w:noHBand="0" w:noVBand="1"/>
      </w:tblPr>
      <w:tblGrid>
        <w:gridCol w:w="2484"/>
        <w:gridCol w:w="3173"/>
        <w:gridCol w:w="1392"/>
        <w:gridCol w:w="2013"/>
      </w:tblGrid>
      <w:tr w:rsidR="005872EE" w14:paraId="3AB735DF" w14:textId="77777777" w:rsidTr="005872EE">
        <w:tc>
          <w:tcPr>
            <w:tcW w:w="9628" w:type="dxa"/>
            <w:gridSpan w:val="4"/>
            <w:tcBorders>
              <w:top w:val="single" w:sz="4" w:space="0" w:color="auto"/>
              <w:left w:val="single" w:sz="4" w:space="0" w:color="auto"/>
              <w:bottom w:val="single" w:sz="4" w:space="0" w:color="auto"/>
              <w:right w:val="single" w:sz="4" w:space="0" w:color="auto"/>
            </w:tcBorders>
            <w:hideMark/>
          </w:tcPr>
          <w:p w14:paraId="1E22DE4F" w14:textId="77777777" w:rsidR="005872EE" w:rsidRDefault="005872EE">
            <w:pPr>
              <w:jc w:val="center"/>
              <w:rPr>
                <w:b/>
                <w:lang w:val="en-US" w:eastAsia="en-US"/>
              </w:rPr>
            </w:pPr>
            <w:proofErr w:type="spellStart"/>
            <w:r>
              <w:rPr>
                <w:b/>
                <w:lang w:val="en-US" w:eastAsia="en-US"/>
              </w:rPr>
              <w:t>Stagebedrijven</w:t>
            </w:r>
            <w:proofErr w:type="spellEnd"/>
            <w:r>
              <w:rPr>
                <w:b/>
                <w:lang w:val="en-US" w:eastAsia="en-US"/>
              </w:rPr>
              <w:t xml:space="preserve"> 6 SEC 2022 - 2023</w:t>
            </w:r>
          </w:p>
        </w:tc>
      </w:tr>
      <w:tr w:rsidR="005872EE" w14:paraId="6A46778D" w14:textId="77777777" w:rsidTr="005872EE">
        <w:tc>
          <w:tcPr>
            <w:tcW w:w="2689" w:type="dxa"/>
            <w:tcBorders>
              <w:top w:val="single" w:sz="4" w:space="0" w:color="auto"/>
              <w:left w:val="single" w:sz="4" w:space="0" w:color="auto"/>
              <w:bottom w:val="single" w:sz="4" w:space="0" w:color="auto"/>
              <w:right w:val="single" w:sz="4" w:space="0" w:color="auto"/>
            </w:tcBorders>
            <w:hideMark/>
          </w:tcPr>
          <w:p w14:paraId="219A7631" w14:textId="77777777" w:rsidR="005872EE" w:rsidRDefault="005872EE">
            <w:pPr>
              <w:rPr>
                <w:b/>
                <w:lang w:val="en-US" w:eastAsia="en-US"/>
              </w:rPr>
            </w:pPr>
            <w:proofErr w:type="spellStart"/>
            <w:r>
              <w:rPr>
                <w:b/>
                <w:lang w:val="en-US" w:eastAsia="en-US"/>
              </w:rPr>
              <w:t>Bedrijf</w:t>
            </w:r>
            <w:proofErr w:type="spellEnd"/>
          </w:p>
        </w:tc>
        <w:tc>
          <w:tcPr>
            <w:tcW w:w="3402" w:type="dxa"/>
            <w:tcBorders>
              <w:top w:val="single" w:sz="4" w:space="0" w:color="auto"/>
              <w:left w:val="single" w:sz="4" w:space="0" w:color="auto"/>
              <w:bottom w:val="single" w:sz="4" w:space="0" w:color="auto"/>
              <w:right w:val="single" w:sz="4" w:space="0" w:color="auto"/>
            </w:tcBorders>
            <w:hideMark/>
          </w:tcPr>
          <w:p w14:paraId="3DB508E6" w14:textId="77777777" w:rsidR="005872EE" w:rsidRDefault="005872EE">
            <w:pPr>
              <w:rPr>
                <w:b/>
                <w:lang w:val="en-US" w:eastAsia="en-US"/>
              </w:rPr>
            </w:pPr>
            <w:proofErr w:type="spellStart"/>
            <w:r>
              <w:rPr>
                <w:b/>
                <w:lang w:val="en-US" w:eastAsia="en-US"/>
              </w:rPr>
              <w:t>Adres</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652323E3" w14:textId="77777777" w:rsidR="005872EE" w:rsidRDefault="005872EE">
            <w:pPr>
              <w:jc w:val="center"/>
              <w:rPr>
                <w:b/>
                <w:lang w:val="en-US" w:eastAsia="en-US"/>
              </w:rPr>
            </w:pPr>
            <w:r>
              <w:rPr>
                <w:b/>
                <w:lang w:val="en-US" w:eastAsia="en-US"/>
              </w:rPr>
              <w:t>Postcode</w:t>
            </w:r>
          </w:p>
        </w:tc>
        <w:tc>
          <w:tcPr>
            <w:tcW w:w="2120" w:type="dxa"/>
            <w:tcBorders>
              <w:top w:val="single" w:sz="4" w:space="0" w:color="auto"/>
              <w:left w:val="single" w:sz="4" w:space="0" w:color="auto"/>
              <w:bottom w:val="single" w:sz="4" w:space="0" w:color="auto"/>
              <w:right w:val="single" w:sz="4" w:space="0" w:color="auto"/>
            </w:tcBorders>
            <w:hideMark/>
          </w:tcPr>
          <w:p w14:paraId="1024AE7C" w14:textId="77777777" w:rsidR="005872EE" w:rsidRDefault="005872EE">
            <w:pPr>
              <w:rPr>
                <w:b/>
                <w:lang w:val="en-US" w:eastAsia="en-US"/>
              </w:rPr>
            </w:pPr>
            <w:proofErr w:type="spellStart"/>
            <w:r>
              <w:rPr>
                <w:b/>
                <w:lang w:val="en-US" w:eastAsia="en-US"/>
              </w:rPr>
              <w:t>Gemeente</w:t>
            </w:r>
            <w:proofErr w:type="spellEnd"/>
          </w:p>
        </w:tc>
      </w:tr>
      <w:tr w:rsidR="005872EE" w14:paraId="3D7730C3" w14:textId="77777777" w:rsidTr="005872EE">
        <w:tc>
          <w:tcPr>
            <w:tcW w:w="2689" w:type="dxa"/>
            <w:tcBorders>
              <w:top w:val="single" w:sz="4" w:space="0" w:color="auto"/>
              <w:left w:val="single" w:sz="4" w:space="0" w:color="auto"/>
              <w:bottom w:val="single" w:sz="4" w:space="0" w:color="auto"/>
              <w:right w:val="single" w:sz="4" w:space="0" w:color="auto"/>
            </w:tcBorders>
            <w:hideMark/>
          </w:tcPr>
          <w:p w14:paraId="2C655861" w14:textId="77777777" w:rsidR="005872EE" w:rsidRDefault="005872EE">
            <w:pPr>
              <w:rPr>
                <w:bCs/>
                <w:lang w:val="en-US" w:eastAsia="en-US"/>
              </w:rPr>
            </w:pPr>
            <w:r>
              <w:rPr>
                <w:bCs/>
                <w:lang w:val="en-US" w:eastAsia="en-US"/>
              </w:rPr>
              <w:t>Martens Hout</w:t>
            </w:r>
          </w:p>
        </w:tc>
        <w:tc>
          <w:tcPr>
            <w:tcW w:w="3402" w:type="dxa"/>
            <w:tcBorders>
              <w:top w:val="single" w:sz="4" w:space="0" w:color="auto"/>
              <w:left w:val="single" w:sz="4" w:space="0" w:color="auto"/>
              <w:bottom w:val="single" w:sz="4" w:space="0" w:color="auto"/>
              <w:right w:val="single" w:sz="4" w:space="0" w:color="auto"/>
            </w:tcBorders>
            <w:hideMark/>
          </w:tcPr>
          <w:p w14:paraId="46FC5A41" w14:textId="77777777" w:rsidR="005872EE" w:rsidRDefault="005872EE">
            <w:pPr>
              <w:rPr>
                <w:bCs/>
                <w:lang w:val="en-US" w:eastAsia="en-US"/>
              </w:rPr>
            </w:pPr>
            <w:proofErr w:type="spellStart"/>
            <w:r>
              <w:rPr>
                <w:bCs/>
                <w:lang w:val="en-US" w:eastAsia="en-US"/>
              </w:rPr>
              <w:t>Hoogmolendijk</w:t>
            </w:r>
            <w:proofErr w:type="spellEnd"/>
            <w:r>
              <w:rPr>
                <w:bCs/>
                <w:lang w:val="en-US" w:eastAsia="en-US"/>
              </w:rPr>
              <w:t xml:space="preserve"> 4</w:t>
            </w:r>
          </w:p>
        </w:tc>
        <w:tc>
          <w:tcPr>
            <w:tcW w:w="1417" w:type="dxa"/>
            <w:tcBorders>
              <w:top w:val="single" w:sz="4" w:space="0" w:color="auto"/>
              <w:left w:val="single" w:sz="4" w:space="0" w:color="auto"/>
              <w:bottom w:val="single" w:sz="4" w:space="0" w:color="auto"/>
              <w:right w:val="single" w:sz="4" w:space="0" w:color="auto"/>
            </w:tcBorders>
            <w:hideMark/>
          </w:tcPr>
          <w:p w14:paraId="5A1F415C" w14:textId="77777777" w:rsidR="005872EE" w:rsidRDefault="005872EE">
            <w:pPr>
              <w:jc w:val="center"/>
              <w:rPr>
                <w:bCs/>
                <w:lang w:val="en-US" w:eastAsia="en-US"/>
              </w:rPr>
            </w:pPr>
            <w:r>
              <w:rPr>
                <w:bCs/>
                <w:lang w:val="en-US" w:eastAsia="en-US"/>
              </w:rPr>
              <w:t>2900</w:t>
            </w:r>
          </w:p>
        </w:tc>
        <w:tc>
          <w:tcPr>
            <w:tcW w:w="2120" w:type="dxa"/>
            <w:tcBorders>
              <w:top w:val="single" w:sz="4" w:space="0" w:color="auto"/>
              <w:left w:val="single" w:sz="4" w:space="0" w:color="auto"/>
              <w:bottom w:val="single" w:sz="4" w:space="0" w:color="auto"/>
              <w:right w:val="single" w:sz="4" w:space="0" w:color="auto"/>
            </w:tcBorders>
            <w:hideMark/>
          </w:tcPr>
          <w:p w14:paraId="7C1B46C7" w14:textId="77777777" w:rsidR="005872EE" w:rsidRDefault="005872EE">
            <w:pPr>
              <w:rPr>
                <w:bCs/>
                <w:lang w:val="en-US" w:eastAsia="en-US"/>
              </w:rPr>
            </w:pPr>
            <w:r>
              <w:rPr>
                <w:bCs/>
                <w:lang w:val="en-US" w:eastAsia="en-US"/>
              </w:rPr>
              <w:t>Schoten</w:t>
            </w:r>
          </w:p>
        </w:tc>
      </w:tr>
      <w:tr w:rsidR="005872EE" w14:paraId="102FE399" w14:textId="77777777" w:rsidTr="005872EE">
        <w:tc>
          <w:tcPr>
            <w:tcW w:w="2689" w:type="dxa"/>
            <w:tcBorders>
              <w:top w:val="single" w:sz="4" w:space="0" w:color="auto"/>
              <w:left w:val="single" w:sz="4" w:space="0" w:color="auto"/>
              <w:bottom w:val="single" w:sz="4" w:space="0" w:color="auto"/>
              <w:right w:val="single" w:sz="4" w:space="0" w:color="auto"/>
            </w:tcBorders>
            <w:hideMark/>
          </w:tcPr>
          <w:p w14:paraId="2096750B" w14:textId="77777777" w:rsidR="005872EE" w:rsidRDefault="005872EE">
            <w:pPr>
              <w:rPr>
                <w:bCs/>
                <w:lang w:val="en-US" w:eastAsia="en-US"/>
              </w:rPr>
            </w:pPr>
            <w:r>
              <w:rPr>
                <w:bCs/>
                <w:lang w:val="en-US" w:eastAsia="en-US"/>
              </w:rPr>
              <w:t>MPET</w:t>
            </w:r>
          </w:p>
        </w:tc>
        <w:tc>
          <w:tcPr>
            <w:tcW w:w="3402" w:type="dxa"/>
            <w:tcBorders>
              <w:top w:val="single" w:sz="4" w:space="0" w:color="auto"/>
              <w:left w:val="single" w:sz="4" w:space="0" w:color="auto"/>
              <w:bottom w:val="single" w:sz="4" w:space="0" w:color="auto"/>
              <w:right w:val="single" w:sz="4" w:space="0" w:color="auto"/>
            </w:tcBorders>
            <w:hideMark/>
          </w:tcPr>
          <w:p w14:paraId="4714F66C" w14:textId="77777777" w:rsidR="005872EE" w:rsidRDefault="005872EE">
            <w:pPr>
              <w:rPr>
                <w:bCs/>
                <w:lang w:val="en-US" w:eastAsia="en-US"/>
              </w:rPr>
            </w:pPr>
            <w:r>
              <w:rPr>
                <w:bCs/>
                <w:lang w:val="en-US" w:eastAsia="en-US"/>
              </w:rPr>
              <w:t xml:space="preserve">Haven 1742 Sint </w:t>
            </w:r>
            <w:proofErr w:type="spellStart"/>
            <w:r>
              <w:rPr>
                <w:bCs/>
                <w:lang w:val="en-US" w:eastAsia="en-US"/>
              </w:rPr>
              <w:t>Antoniusweg</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0A3E5565" w14:textId="77777777" w:rsidR="005872EE" w:rsidRDefault="005872EE">
            <w:pPr>
              <w:jc w:val="center"/>
              <w:rPr>
                <w:bCs/>
                <w:lang w:val="en-US" w:eastAsia="en-US"/>
              </w:rPr>
            </w:pPr>
            <w:r>
              <w:rPr>
                <w:bCs/>
                <w:lang w:val="en-US" w:eastAsia="en-US"/>
              </w:rPr>
              <w:t>9130</w:t>
            </w:r>
          </w:p>
        </w:tc>
        <w:tc>
          <w:tcPr>
            <w:tcW w:w="2120" w:type="dxa"/>
            <w:tcBorders>
              <w:top w:val="single" w:sz="4" w:space="0" w:color="auto"/>
              <w:left w:val="single" w:sz="4" w:space="0" w:color="auto"/>
              <w:bottom w:val="single" w:sz="4" w:space="0" w:color="auto"/>
              <w:right w:val="single" w:sz="4" w:space="0" w:color="auto"/>
            </w:tcBorders>
            <w:hideMark/>
          </w:tcPr>
          <w:p w14:paraId="145EB419" w14:textId="77777777" w:rsidR="005872EE" w:rsidRDefault="005872EE">
            <w:pPr>
              <w:rPr>
                <w:bCs/>
                <w:lang w:val="en-US" w:eastAsia="en-US"/>
              </w:rPr>
            </w:pPr>
            <w:r>
              <w:rPr>
                <w:bCs/>
                <w:lang w:val="en-US" w:eastAsia="en-US"/>
              </w:rPr>
              <w:t>Beveren</w:t>
            </w:r>
          </w:p>
        </w:tc>
      </w:tr>
      <w:tr w:rsidR="005872EE" w14:paraId="54EA151C" w14:textId="77777777" w:rsidTr="005872EE">
        <w:tc>
          <w:tcPr>
            <w:tcW w:w="2689" w:type="dxa"/>
            <w:tcBorders>
              <w:top w:val="single" w:sz="4" w:space="0" w:color="auto"/>
              <w:left w:val="single" w:sz="4" w:space="0" w:color="auto"/>
              <w:bottom w:val="single" w:sz="4" w:space="0" w:color="auto"/>
              <w:right w:val="single" w:sz="4" w:space="0" w:color="auto"/>
            </w:tcBorders>
            <w:hideMark/>
          </w:tcPr>
          <w:p w14:paraId="183B271F" w14:textId="77777777" w:rsidR="005872EE" w:rsidRDefault="005872EE">
            <w:pPr>
              <w:rPr>
                <w:bCs/>
                <w:lang w:val="en-US" w:eastAsia="en-US"/>
              </w:rPr>
            </w:pPr>
            <w:r>
              <w:rPr>
                <w:bCs/>
                <w:lang w:val="en-US" w:eastAsia="en-US"/>
              </w:rPr>
              <w:t>Quality of Service</w:t>
            </w:r>
          </w:p>
        </w:tc>
        <w:tc>
          <w:tcPr>
            <w:tcW w:w="3402" w:type="dxa"/>
            <w:tcBorders>
              <w:top w:val="single" w:sz="4" w:space="0" w:color="auto"/>
              <w:left w:val="single" w:sz="4" w:space="0" w:color="auto"/>
              <w:bottom w:val="single" w:sz="4" w:space="0" w:color="auto"/>
              <w:right w:val="single" w:sz="4" w:space="0" w:color="auto"/>
            </w:tcBorders>
            <w:hideMark/>
          </w:tcPr>
          <w:p w14:paraId="30588F21" w14:textId="77777777" w:rsidR="005872EE" w:rsidRDefault="005872EE">
            <w:pPr>
              <w:rPr>
                <w:bCs/>
                <w:lang w:val="en-US" w:eastAsia="en-US"/>
              </w:rPr>
            </w:pPr>
            <w:proofErr w:type="spellStart"/>
            <w:r>
              <w:rPr>
                <w:bCs/>
                <w:lang w:val="en-US" w:eastAsia="en-US"/>
              </w:rPr>
              <w:t>Quellinstraat</w:t>
            </w:r>
            <w:proofErr w:type="spellEnd"/>
            <w:r>
              <w:rPr>
                <w:bCs/>
                <w:lang w:val="en-US" w:eastAsia="en-US"/>
              </w:rPr>
              <w:t xml:space="preserve"> 51</w:t>
            </w:r>
          </w:p>
        </w:tc>
        <w:tc>
          <w:tcPr>
            <w:tcW w:w="1417" w:type="dxa"/>
            <w:tcBorders>
              <w:top w:val="single" w:sz="4" w:space="0" w:color="auto"/>
              <w:left w:val="single" w:sz="4" w:space="0" w:color="auto"/>
              <w:bottom w:val="single" w:sz="4" w:space="0" w:color="auto"/>
              <w:right w:val="single" w:sz="4" w:space="0" w:color="auto"/>
            </w:tcBorders>
            <w:hideMark/>
          </w:tcPr>
          <w:p w14:paraId="5077A7AC" w14:textId="77777777" w:rsidR="005872EE" w:rsidRDefault="005872EE">
            <w:pPr>
              <w:jc w:val="center"/>
              <w:rPr>
                <w:bCs/>
                <w:lang w:val="en-US" w:eastAsia="en-US"/>
              </w:rPr>
            </w:pPr>
            <w:r>
              <w:rPr>
                <w:bCs/>
                <w:lang w:val="en-US" w:eastAsia="en-US"/>
              </w:rPr>
              <w:t>2060</w:t>
            </w:r>
          </w:p>
        </w:tc>
        <w:tc>
          <w:tcPr>
            <w:tcW w:w="2120" w:type="dxa"/>
            <w:tcBorders>
              <w:top w:val="single" w:sz="4" w:space="0" w:color="auto"/>
              <w:left w:val="single" w:sz="4" w:space="0" w:color="auto"/>
              <w:bottom w:val="single" w:sz="4" w:space="0" w:color="auto"/>
              <w:right w:val="single" w:sz="4" w:space="0" w:color="auto"/>
            </w:tcBorders>
            <w:hideMark/>
          </w:tcPr>
          <w:p w14:paraId="196864A7" w14:textId="77777777" w:rsidR="005872EE" w:rsidRDefault="005872EE">
            <w:pPr>
              <w:rPr>
                <w:bCs/>
                <w:lang w:val="en-US" w:eastAsia="en-US"/>
              </w:rPr>
            </w:pPr>
            <w:r>
              <w:rPr>
                <w:bCs/>
                <w:lang w:val="en-US" w:eastAsia="en-US"/>
              </w:rPr>
              <w:t>Antwerpen</w:t>
            </w:r>
          </w:p>
        </w:tc>
      </w:tr>
      <w:tr w:rsidR="005872EE" w14:paraId="2BBA878F" w14:textId="77777777" w:rsidTr="005872EE">
        <w:tc>
          <w:tcPr>
            <w:tcW w:w="2689" w:type="dxa"/>
            <w:tcBorders>
              <w:top w:val="single" w:sz="4" w:space="0" w:color="auto"/>
              <w:left w:val="single" w:sz="4" w:space="0" w:color="auto"/>
              <w:bottom w:val="single" w:sz="4" w:space="0" w:color="auto"/>
              <w:right w:val="single" w:sz="4" w:space="0" w:color="auto"/>
            </w:tcBorders>
            <w:hideMark/>
          </w:tcPr>
          <w:p w14:paraId="3338C716" w14:textId="77777777" w:rsidR="005872EE" w:rsidRDefault="005872EE">
            <w:pPr>
              <w:rPr>
                <w:bCs/>
                <w:lang w:val="en-US" w:eastAsia="en-US"/>
              </w:rPr>
            </w:pPr>
            <w:proofErr w:type="spellStart"/>
            <w:r>
              <w:rPr>
                <w:bCs/>
                <w:lang w:val="en-US" w:eastAsia="en-US"/>
              </w:rPr>
              <w:t>Deltaworx</w:t>
            </w:r>
            <w:proofErr w:type="spellEnd"/>
          </w:p>
        </w:tc>
        <w:tc>
          <w:tcPr>
            <w:tcW w:w="3402" w:type="dxa"/>
            <w:tcBorders>
              <w:top w:val="single" w:sz="4" w:space="0" w:color="auto"/>
              <w:left w:val="single" w:sz="4" w:space="0" w:color="auto"/>
              <w:bottom w:val="single" w:sz="4" w:space="0" w:color="auto"/>
              <w:right w:val="single" w:sz="4" w:space="0" w:color="auto"/>
            </w:tcBorders>
            <w:hideMark/>
          </w:tcPr>
          <w:p w14:paraId="243A70C2" w14:textId="77777777" w:rsidR="005872EE" w:rsidRDefault="005872EE">
            <w:pPr>
              <w:rPr>
                <w:bCs/>
                <w:lang w:val="en-US" w:eastAsia="en-US"/>
              </w:rPr>
            </w:pPr>
            <w:proofErr w:type="spellStart"/>
            <w:r>
              <w:rPr>
                <w:bCs/>
                <w:lang w:val="en-US" w:eastAsia="en-US"/>
              </w:rPr>
              <w:t>Schijnpoortweg</w:t>
            </w:r>
            <w:proofErr w:type="spellEnd"/>
            <w:r>
              <w:rPr>
                <w:bCs/>
                <w:lang w:val="en-US" w:eastAsia="en-US"/>
              </w:rPr>
              <w:t xml:space="preserve"> 137</w:t>
            </w:r>
          </w:p>
        </w:tc>
        <w:tc>
          <w:tcPr>
            <w:tcW w:w="1417" w:type="dxa"/>
            <w:tcBorders>
              <w:top w:val="single" w:sz="4" w:space="0" w:color="auto"/>
              <w:left w:val="single" w:sz="4" w:space="0" w:color="auto"/>
              <w:bottom w:val="single" w:sz="4" w:space="0" w:color="auto"/>
              <w:right w:val="single" w:sz="4" w:space="0" w:color="auto"/>
            </w:tcBorders>
            <w:hideMark/>
          </w:tcPr>
          <w:p w14:paraId="71048D2D" w14:textId="77777777" w:rsidR="005872EE" w:rsidRDefault="005872EE">
            <w:pPr>
              <w:jc w:val="center"/>
              <w:rPr>
                <w:bCs/>
                <w:lang w:val="en-US" w:eastAsia="en-US"/>
              </w:rPr>
            </w:pPr>
            <w:r>
              <w:rPr>
                <w:bCs/>
                <w:lang w:val="en-US" w:eastAsia="en-US"/>
              </w:rPr>
              <w:t>2170</w:t>
            </w:r>
          </w:p>
        </w:tc>
        <w:tc>
          <w:tcPr>
            <w:tcW w:w="2120" w:type="dxa"/>
            <w:tcBorders>
              <w:top w:val="single" w:sz="4" w:space="0" w:color="auto"/>
              <w:left w:val="single" w:sz="4" w:space="0" w:color="auto"/>
              <w:bottom w:val="single" w:sz="4" w:space="0" w:color="auto"/>
              <w:right w:val="single" w:sz="4" w:space="0" w:color="auto"/>
            </w:tcBorders>
            <w:hideMark/>
          </w:tcPr>
          <w:p w14:paraId="56A8FB38" w14:textId="77777777" w:rsidR="005872EE" w:rsidRDefault="005872EE">
            <w:pPr>
              <w:rPr>
                <w:bCs/>
                <w:lang w:val="en-US" w:eastAsia="en-US"/>
              </w:rPr>
            </w:pPr>
            <w:r>
              <w:rPr>
                <w:bCs/>
                <w:lang w:val="en-US" w:eastAsia="en-US"/>
              </w:rPr>
              <w:t>Antwerpen</w:t>
            </w:r>
          </w:p>
        </w:tc>
      </w:tr>
    </w:tbl>
    <w:p w14:paraId="2DEF483A" w14:textId="77777777" w:rsidR="005872EE" w:rsidRDefault="005872EE" w:rsidP="005872EE">
      <w:pPr>
        <w:rPr>
          <w:b/>
        </w:rPr>
      </w:pPr>
      <w:r>
        <w:rPr>
          <w:b/>
        </w:rPr>
        <w:br w:type="page"/>
      </w:r>
    </w:p>
    <w:p w14:paraId="4FB2934A" w14:textId="77777777" w:rsidR="005872EE" w:rsidRDefault="005872EE" w:rsidP="005872EE">
      <w:pPr>
        <w:tabs>
          <w:tab w:val="left" w:pos="2355"/>
        </w:tabs>
        <w:rPr>
          <w:b/>
        </w:rPr>
      </w:pPr>
      <w:r>
        <w:rPr>
          <w:b/>
        </w:rPr>
        <w:lastRenderedPageBreak/>
        <w:t>BIJLAGE 2: administratie aanvraag en definitieve bevestiging stageplaats</w:t>
      </w:r>
    </w:p>
    <w:p w14:paraId="10C95CE5" w14:textId="77777777" w:rsidR="005872EE" w:rsidRDefault="005872EE" w:rsidP="005872EE">
      <w:pPr>
        <w:pStyle w:val="Kop1"/>
        <w:keepLines/>
        <w:numPr>
          <w:ilvl w:val="0"/>
          <w:numId w:val="3"/>
        </w:numPr>
        <w:spacing w:before="240" w:after="240"/>
        <w:rPr>
          <w:rFonts w:ascii="Verdana" w:hAnsi="Verdana"/>
        </w:rPr>
      </w:pPr>
      <w:r>
        <w:rPr>
          <w:rFonts w:ascii="Verdana" w:hAnsi="Verdana"/>
        </w:rPr>
        <w:t>Administratie aanvraag stageplaats</w:t>
      </w:r>
    </w:p>
    <w:p w14:paraId="17FD7CF5" w14:textId="77777777" w:rsidR="005872EE" w:rsidRDefault="005872EE" w:rsidP="005872EE">
      <w:pPr>
        <w:numPr>
          <w:ilvl w:val="0"/>
          <w:numId w:val="4"/>
        </w:numPr>
        <w:rPr>
          <w:rFonts w:cs="Arial"/>
          <w:lang w:val="nl-NL"/>
        </w:rPr>
      </w:pPr>
      <w:r>
        <w:rPr>
          <w:rFonts w:cs="Arial"/>
          <w:lang w:val="nl-NL"/>
        </w:rPr>
        <w:t xml:space="preserve">Begin tijdig met het zoeken naar een stageplaats. Start hiermee begin juli. </w:t>
      </w:r>
    </w:p>
    <w:p w14:paraId="72AF8C95" w14:textId="77777777" w:rsidR="005872EE" w:rsidRDefault="005872EE" w:rsidP="005872EE">
      <w:pPr>
        <w:numPr>
          <w:ilvl w:val="0"/>
          <w:numId w:val="4"/>
        </w:numPr>
        <w:rPr>
          <w:rFonts w:cs="Arial"/>
          <w:lang w:val="nl-NL"/>
        </w:rPr>
      </w:pPr>
      <w:r>
        <w:rPr>
          <w:rFonts w:cs="Arial"/>
          <w:lang w:val="nl-NL"/>
        </w:rPr>
        <w:t>Bij iedere e-mail die je verstuurt naar een bedrijf voor aanvraag van een stageplaats, plaats je mevrouw Lavreysen (</w:t>
      </w:r>
      <w:hyperlink r:id="rId9" w:history="1">
        <w:r>
          <w:rPr>
            <w:rStyle w:val="Hyperlink"/>
            <w:rFonts w:cs="Arial"/>
            <w:lang w:val="nl-NL"/>
          </w:rPr>
          <w:t>LAVMA@sintcordula.be</w:t>
        </w:r>
      </w:hyperlink>
      <w:r>
        <w:rPr>
          <w:rFonts w:cs="Arial"/>
          <w:lang w:val="nl-NL"/>
        </w:rPr>
        <w:t>) in kopie!</w:t>
      </w:r>
    </w:p>
    <w:p w14:paraId="53B11834" w14:textId="77777777" w:rsidR="005872EE" w:rsidRDefault="005872EE" w:rsidP="005872EE">
      <w:pPr>
        <w:numPr>
          <w:ilvl w:val="0"/>
          <w:numId w:val="4"/>
        </w:numPr>
        <w:rPr>
          <w:rFonts w:cs="Arial"/>
          <w:lang w:val="nl-NL"/>
        </w:rPr>
      </w:pPr>
      <w:r>
        <w:rPr>
          <w:rFonts w:cs="Arial"/>
          <w:lang w:val="nl-NL"/>
        </w:rPr>
        <w:t>Je houdt een overzicht bij van alle acties die je onderneemt om een stageplaats te zoeken. Dit betekent dat je alle verzonden e-mails met eventuele respons bewaart in een document. Indien je bedrijven telefonisch contacteert of persoonlijk langs gaat, noteer je dit ook met vermelding van de naam van het bedrijf, de datum en de naam van de contactpersoon.</w:t>
      </w:r>
    </w:p>
    <w:p w14:paraId="4BFA6845" w14:textId="77777777" w:rsidR="005872EE" w:rsidRDefault="005872EE" w:rsidP="005872EE">
      <w:pPr>
        <w:pStyle w:val="Kop1"/>
        <w:keepLines/>
        <w:numPr>
          <w:ilvl w:val="0"/>
          <w:numId w:val="3"/>
        </w:numPr>
        <w:spacing w:before="480" w:after="240"/>
        <w:rPr>
          <w:rFonts w:ascii="Verdana" w:hAnsi="Verdana"/>
        </w:rPr>
      </w:pPr>
      <w:r>
        <w:rPr>
          <w:rFonts w:ascii="Verdana" w:hAnsi="Verdana"/>
        </w:rPr>
        <w:t xml:space="preserve">Definitieve bevestiging stageplaats </w:t>
      </w:r>
    </w:p>
    <w:p w14:paraId="607EEFB0" w14:textId="77777777" w:rsidR="005872EE" w:rsidRDefault="005872EE" w:rsidP="005872EE">
      <w:r>
        <w:t xml:space="preserve">Op 1 september 2023 overhandig je de definitieve bevestiging van het bedrijf waar je stage mag lopen aan je klastitularis. De definitieve bevestiging is ofwel een schriftelijke verklaring van het bedrijf of een e-mail waarin het bedrijf verklaart jou een stageplaats aan te bieden. </w:t>
      </w:r>
    </w:p>
    <w:p w14:paraId="00BE1DDD" w14:textId="77777777" w:rsidR="005872EE" w:rsidRDefault="005872EE" w:rsidP="005872EE">
      <w:pPr>
        <w:tabs>
          <w:tab w:val="left" w:pos="2355"/>
        </w:tabs>
        <w:rPr>
          <w:bCs/>
        </w:rPr>
      </w:pPr>
    </w:p>
    <w:p w14:paraId="188C627B" w14:textId="77777777" w:rsidR="005872EE" w:rsidRDefault="005872EE" w:rsidP="005872EE">
      <w:pPr>
        <w:tabs>
          <w:tab w:val="left" w:pos="2355"/>
        </w:tabs>
        <w:rPr>
          <w:b/>
        </w:rPr>
      </w:pPr>
    </w:p>
    <w:p w14:paraId="5CAACF31" w14:textId="77777777" w:rsidR="005872EE" w:rsidRDefault="005872EE" w:rsidP="005872EE">
      <w:pPr>
        <w:tabs>
          <w:tab w:val="left" w:pos="2355"/>
        </w:tabs>
        <w:rPr>
          <w:b/>
        </w:rPr>
      </w:pPr>
    </w:p>
    <w:p w14:paraId="1FDB6D39" w14:textId="77777777" w:rsidR="005872EE" w:rsidRDefault="005872EE" w:rsidP="005872EE">
      <w:pPr>
        <w:tabs>
          <w:tab w:val="left" w:pos="2355"/>
        </w:tabs>
        <w:rPr>
          <w:b/>
        </w:rPr>
      </w:pPr>
    </w:p>
    <w:p w14:paraId="3FF9DA68" w14:textId="77777777" w:rsidR="005872EE" w:rsidRDefault="005872EE" w:rsidP="005872EE">
      <w:pPr>
        <w:rPr>
          <w:b/>
        </w:rPr>
      </w:pPr>
      <w:r>
        <w:rPr>
          <w:b/>
        </w:rPr>
        <w:br w:type="page"/>
      </w:r>
    </w:p>
    <w:p w14:paraId="6F3C922F" w14:textId="77777777" w:rsidR="005872EE" w:rsidRDefault="005872EE" w:rsidP="005872EE">
      <w:pPr>
        <w:tabs>
          <w:tab w:val="left" w:pos="2355"/>
        </w:tabs>
        <w:rPr>
          <w:b/>
        </w:rPr>
      </w:pPr>
      <w:r>
        <w:rPr>
          <w:b/>
        </w:rPr>
        <w:lastRenderedPageBreak/>
        <w:t>BIJLAGE 3: opdracht bedrijfsgegevens stagebedrijf schooljaar 2023 - 2024</w:t>
      </w:r>
    </w:p>
    <w:p w14:paraId="01C0FD14" w14:textId="77777777" w:rsidR="005872EE" w:rsidRDefault="005872EE" w:rsidP="005872EE">
      <w:pPr>
        <w:pStyle w:val="Kop1"/>
        <w:keepLines/>
        <w:numPr>
          <w:ilvl w:val="0"/>
          <w:numId w:val="5"/>
        </w:numPr>
        <w:tabs>
          <w:tab w:val="num" w:pos="360"/>
        </w:tabs>
        <w:spacing w:before="240" w:after="240"/>
        <w:rPr>
          <w:rFonts w:ascii="Verdana" w:hAnsi="Verdana"/>
        </w:rPr>
      </w:pPr>
      <w:r>
        <w:rPr>
          <w:rFonts w:ascii="Verdana" w:hAnsi="Verdana"/>
        </w:rPr>
        <w:t>Voorstelling onderneming</w:t>
      </w:r>
    </w:p>
    <w:p w14:paraId="63B9A03C" w14:textId="77777777" w:rsidR="005872EE" w:rsidRDefault="005872EE" w:rsidP="005872EE">
      <w:pPr>
        <w:numPr>
          <w:ilvl w:val="0"/>
          <w:numId w:val="4"/>
        </w:numPr>
        <w:rPr>
          <w:rFonts w:cs="Arial"/>
          <w:lang w:val="nl-NL"/>
        </w:rPr>
      </w:pPr>
      <w:r>
        <w:rPr>
          <w:rFonts w:cs="Arial"/>
          <w:lang w:val="nl-NL"/>
        </w:rPr>
        <w:t>Stel je stagebedrijf kort voor met vermelding van de naam, adresgegevens en logo.</w:t>
      </w:r>
    </w:p>
    <w:p w14:paraId="634511F0" w14:textId="77777777" w:rsidR="005872EE" w:rsidRDefault="005872EE" w:rsidP="005872EE">
      <w:pPr>
        <w:numPr>
          <w:ilvl w:val="0"/>
          <w:numId w:val="4"/>
        </w:numPr>
        <w:rPr>
          <w:rFonts w:cs="Arial"/>
          <w:lang w:val="nl-NL"/>
        </w:rPr>
      </w:pPr>
      <w:r>
        <w:rPr>
          <w:rFonts w:cs="Arial"/>
          <w:lang w:val="nl-NL"/>
        </w:rPr>
        <w:t>Duid de ligging van je bedrijf aan.</w:t>
      </w:r>
    </w:p>
    <w:p w14:paraId="6BCE037E" w14:textId="77777777" w:rsidR="005872EE" w:rsidRDefault="005872EE" w:rsidP="005872EE">
      <w:pPr>
        <w:numPr>
          <w:ilvl w:val="0"/>
          <w:numId w:val="4"/>
        </w:numPr>
        <w:rPr>
          <w:rFonts w:cs="Arial"/>
          <w:lang w:val="nl-NL"/>
        </w:rPr>
      </w:pPr>
      <w:r>
        <w:rPr>
          <w:rFonts w:cs="Arial"/>
          <w:lang w:val="nl-NL"/>
        </w:rPr>
        <w:t xml:space="preserve">Noteer de naam van je </w:t>
      </w:r>
      <w:proofErr w:type="spellStart"/>
      <w:r>
        <w:rPr>
          <w:rFonts w:cs="Arial"/>
          <w:lang w:val="nl-NL"/>
        </w:rPr>
        <w:t>contactperso</w:t>
      </w:r>
      <w:proofErr w:type="spellEnd"/>
      <w:r>
        <w:rPr>
          <w:rFonts w:cs="Arial"/>
          <w:lang w:val="nl-NL"/>
        </w:rPr>
        <w:t>(o)n(en) binnen deze onderneming.</w:t>
      </w:r>
    </w:p>
    <w:p w14:paraId="5968FAC6" w14:textId="77777777" w:rsidR="005872EE" w:rsidRDefault="005872EE" w:rsidP="005872EE">
      <w:pPr>
        <w:pStyle w:val="Kop1"/>
        <w:keepLines/>
        <w:numPr>
          <w:ilvl w:val="0"/>
          <w:numId w:val="5"/>
        </w:numPr>
        <w:tabs>
          <w:tab w:val="num" w:pos="360"/>
        </w:tabs>
        <w:spacing w:before="480" w:after="240"/>
        <w:rPr>
          <w:rFonts w:ascii="Verdana" w:hAnsi="Verdana"/>
        </w:rPr>
      </w:pPr>
      <w:r>
        <w:rPr>
          <w:rFonts w:ascii="Verdana" w:hAnsi="Verdana"/>
        </w:rPr>
        <w:t>Bedrijfsgegevens/bedrijfsfiche</w:t>
      </w:r>
    </w:p>
    <w:p w14:paraId="2B695D77" w14:textId="77777777" w:rsidR="005872EE" w:rsidRDefault="005872EE" w:rsidP="005872EE">
      <w:pPr>
        <w:rPr>
          <w:rFonts w:cs="Arial"/>
          <w:lang w:val="nl-NL"/>
        </w:rPr>
      </w:pPr>
      <w:r>
        <w:rPr>
          <w:rFonts w:cs="Arial"/>
          <w:lang w:val="nl-NL"/>
        </w:rPr>
        <w:t>Raadpleeg de website van je onderneming en de Kruispunt Bank voor Ondernemingen om onderstaande tabel met de bedrijfsgegevens voor jouw onderneming in te invullen.</w:t>
      </w:r>
    </w:p>
    <w:p w14:paraId="0433686A" w14:textId="77777777" w:rsidR="005872EE" w:rsidRDefault="005872EE" w:rsidP="005872EE">
      <w:pPr>
        <w:rPr>
          <w:rFonts w:cs="Arial"/>
          <w:lang w:val="nl-N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160"/>
      </w:tblGrid>
      <w:tr w:rsidR="005872EE" w14:paraId="3E852993" w14:textId="77777777" w:rsidTr="005872EE">
        <w:tc>
          <w:tcPr>
            <w:tcW w:w="4617" w:type="dxa"/>
            <w:tcBorders>
              <w:top w:val="single" w:sz="4" w:space="0" w:color="auto"/>
              <w:left w:val="single" w:sz="4" w:space="0" w:color="auto"/>
              <w:bottom w:val="single" w:sz="4" w:space="0" w:color="auto"/>
              <w:right w:val="single" w:sz="4" w:space="0" w:color="auto"/>
            </w:tcBorders>
            <w:hideMark/>
          </w:tcPr>
          <w:p w14:paraId="4339573D" w14:textId="77777777" w:rsidR="005872EE" w:rsidRDefault="005872EE">
            <w:pPr>
              <w:jc w:val="both"/>
              <w:rPr>
                <w:rFonts w:cs="Arial"/>
                <w:lang w:val="nl-NL" w:eastAsia="en-US"/>
              </w:rPr>
            </w:pPr>
            <w:r>
              <w:rPr>
                <w:rFonts w:cs="Arial"/>
                <w:lang w:val="nl-NL" w:eastAsia="en-US"/>
              </w:rPr>
              <w:t xml:space="preserve">Naam </w:t>
            </w:r>
          </w:p>
        </w:tc>
        <w:tc>
          <w:tcPr>
            <w:tcW w:w="4311" w:type="dxa"/>
            <w:tcBorders>
              <w:top w:val="single" w:sz="4" w:space="0" w:color="auto"/>
              <w:left w:val="single" w:sz="4" w:space="0" w:color="auto"/>
              <w:bottom w:val="single" w:sz="4" w:space="0" w:color="auto"/>
              <w:right w:val="single" w:sz="4" w:space="0" w:color="auto"/>
            </w:tcBorders>
          </w:tcPr>
          <w:p w14:paraId="09D4A9DD" w14:textId="77777777" w:rsidR="005872EE" w:rsidRDefault="005872EE">
            <w:pPr>
              <w:jc w:val="both"/>
              <w:rPr>
                <w:rFonts w:cs="Arial"/>
                <w:lang w:val="nl-NL" w:eastAsia="en-US"/>
              </w:rPr>
            </w:pPr>
          </w:p>
        </w:tc>
      </w:tr>
      <w:tr w:rsidR="005872EE" w14:paraId="23D181B9" w14:textId="77777777" w:rsidTr="005872EE">
        <w:tc>
          <w:tcPr>
            <w:tcW w:w="4617" w:type="dxa"/>
            <w:tcBorders>
              <w:top w:val="single" w:sz="4" w:space="0" w:color="auto"/>
              <w:left w:val="single" w:sz="4" w:space="0" w:color="auto"/>
              <w:bottom w:val="single" w:sz="4" w:space="0" w:color="auto"/>
              <w:right w:val="single" w:sz="4" w:space="0" w:color="auto"/>
            </w:tcBorders>
            <w:hideMark/>
          </w:tcPr>
          <w:p w14:paraId="1598BF47" w14:textId="77777777" w:rsidR="005872EE" w:rsidRDefault="005872EE">
            <w:pPr>
              <w:jc w:val="both"/>
              <w:rPr>
                <w:rFonts w:cs="Arial"/>
                <w:lang w:val="nl-NL" w:eastAsia="en-US"/>
              </w:rPr>
            </w:pPr>
            <w:r>
              <w:rPr>
                <w:rFonts w:cs="Arial"/>
                <w:lang w:val="nl-NL" w:eastAsia="en-US"/>
              </w:rPr>
              <w:t>Maatschappelijke naam</w:t>
            </w:r>
          </w:p>
        </w:tc>
        <w:tc>
          <w:tcPr>
            <w:tcW w:w="4311" w:type="dxa"/>
            <w:tcBorders>
              <w:top w:val="single" w:sz="4" w:space="0" w:color="auto"/>
              <w:left w:val="single" w:sz="4" w:space="0" w:color="auto"/>
              <w:bottom w:val="single" w:sz="4" w:space="0" w:color="auto"/>
              <w:right w:val="single" w:sz="4" w:space="0" w:color="auto"/>
            </w:tcBorders>
          </w:tcPr>
          <w:p w14:paraId="1FEEB63A" w14:textId="77777777" w:rsidR="005872EE" w:rsidRDefault="005872EE">
            <w:pPr>
              <w:jc w:val="both"/>
              <w:rPr>
                <w:rFonts w:cs="Arial"/>
                <w:lang w:val="nl-NL" w:eastAsia="en-US"/>
              </w:rPr>
            </w:pPr>
          </w:p>
        </w:tc>
      </w:tr>
      <w:tr w:rsidR="005872EE" w14:paraId="3C5EB61B" w14:textId="77777777" w:rsidTr="005872EE">
        <w:tc>
          <w:tcPr>
            <w:tcW w:w="4617" w:type="dxa"/>
            <w:tcBorders>
              <w:top w:val="single" w:sz="4" w:space="0" w:color="auto"/>
              <w:left w:val="single" w:sz="4" w:space="0" w:color="auto"/>
              <w:bottom w:val="single" w:sz="4" w:space="0" w:color="auto"/>
              <w:right w:val="single" w:sz="4" w:space="0" w:color="auto"/>
            </w:tcBorders>
            <w:hideMark/>
          </w:tcPr>
          <w:p w14:paraId="376A67F4" w14:textId="77777777" w:rsidR="005872EE" w:rsidRDefault="005872EE">
            <w:pPr>
              <w:jc w:val="both"/>
              <w:rPr>
                <w:rFonts w:cs="Arial"/>
                <w:lang w:val="nl-NL" w:eastAsia="en-US"/>
              </w:rPr>
            </w:pPr>
            <w:r>
              <w:rPr>
                <w:rFonts w:cs="Arial"/>
                <w:lang w:val="nl-NL" w:eastAsia="en-US"/>
              </w:rPr>
              <w:t>Adres van de maatschappelijke zetel</w:t>
            </w:r>
          </w:p>
        </w:tc>
        <w:tc>
          <w:tcPr>
            <w:tcW w:w="4311" w:type="dxa"/>
            <w:tcBorders>
              <w:top w:val="single" w:sz="4" w:space="0" w:color="auto"/>
              <w:left w:val="single" w:sz="4" w:space="0" w:color="auto"/>
              <w:bottom w:val="single" w:sz="4" w:space="0" w:color="auto"/>
              <w:right w:val="single" w:sz="4" w:space="0" w:color="auto"/>
            </w:tcBorders>
          </w:tcPr>
          <w:p w14:paraId="0822DC01" w14:textId="77777777" w:rsidR="005872EE" w:rsidRDefault="005872EE">
            <w:pPr>
              <w:jc w:val="both"/>
              <w:rPr>
                <w:rFonts w:cs="Arial"/>
                <w:lang w:val="nl-NL" w:eastAsia="en-US"/>
              </w:rPr>
            </w:pPr>
          </w:p>
        </w:tc>
      </w:tr>
      <w:tr w:rsidR="005872EE" w14:paraId="7E324637" w14:textId="77777777" w:rsidTr="005872EE">
        <w:tc>
          <w:tcPr>
            <w:tcW w:w="4617" w:type="dxa"/>
            <w:tcBorders>
              <w:top w:val="single" w:sz="4" w:space="0" w:color="auto"/>
              <w:left w:val="single" w:sz="4" w:space="0" w:color="auto"/>
              <w:bottom w:val="single" w:sz="4" w:space="0" w:color="auto"/>
              <w:right w:val="single" w:sz="4" w:space="0" w:color="auto"/>
            </w:tcBorders>
            <w:hideMark/>
          </w:tcPr>
          <w:p w14:paraId="187CF5F0" w14:textId="77777777" w:rsidR="005872EE" w:rsidRDefault="005872EE">
            <w:pPr>
              <w:jc w:val="both"/>
              <w:rPr>
                <w:rFonts w:cs="Arial"/>
                <w:lang w:val="nl-NL" w:eastAsia="en-US"/>
              </w:rPr>
            </w:pPr>
            <w:r>
              <w:rPr>
                <w:rFonts w:cs="Arial"/>
                <w:lang w:val="nl-NL" w:eastAsia="en-US"/>
              </w:rPr>
              <w:t>Telefoonnummer</w:t>
            </w:r>
          </w:p>
        </w:tc>
        <w:tc>
          <w:tcPr>
            <w:tcW w:w="4311" w:type="dxa"/>
            <w:tcBorders>
              <w:top w:val="single" w:sz="4" w:space="0" w:color="auto"/>
              <w:left w:val="single" w:sz="4" w:space="0" w:color="auto"/>
              <w:bottom w:val="single" w:sz="4" w:space="0" w:color="auto"/>
              <w:right w:val="single" w:sz="4" w:space="0" w:color="auto"/>
            </w:tcBorders>
          </w:tcPr>
          <w:p w14:paraId="0CF3C0A6" w14:textId="77777777" w:rsidR="005872EE" w:rsidRDefault="005872EE">
            <w:pPr>
              <w:jc w:val="both"/>
              <w:rPr>
                <w:rFonts w:cs="Arial"/>
                <w:lang w:val="nl-NL" w:eastAsia="en-US"/>
              </w:rPr>
            </w:pPr>
          </w:p>
        </w:tc>
      </w:tr>
      <w:tr w:rsidR="005872EE" w14:paraId="378349AD" w14:textId="77777777" w:rsidTr="005872EE">
        <w:tc>
          <w:tcPr>
            <w:tcW w:w="4617" w:type="dxa"/>
            <w:tcBorders>
              <w:top w:val="single" w:sz="4" w:space="0" w:color="auto"/>
              <w:left w:val="single" w:sz="4" w:space="0" w:color="auto"/>
              <w:bottom w:val="single" w:sz="4" w:space="0" w:color="auto"/>
              <w:right w:val="single" w:sz="4" w:space="0" w:color="auto"/>
            </w:tcBorders>
            <w:hideMark/>
          </w:tcPr>
          <w:p w14:paraId="69BCA8BC" w14:textId="77777777" w:rsidR="005872EE" w:rsidRDefault="005872EE">
            <w:pPr>
              <w:jc w:val="both"/>
              <w:rPr>
                <w:rFonts w:cs="Arial"/>
                <w:lang w:val="nl-NL" w:eastAsia="en-US"/>
              </w:rPr>
            </w:pPr>
            <w:r>
              <w:rPr>
                <w:rFonts w:cs="Arial"/>
                <w:lang w:val="nl-NL" w:eastAsia="en-US"/>
              </w:rPr>
              <w:t>E-mailadres</w:t>
            </w:r>
          </w:p>
        </w:tc>
        <w:tc>
          <w:tcPr>
            <w:tcW w:w="4311" w:type="dxa"/>
            <w:tcBorders>
              <w:top w:val="single" w:sz="4" w:space="0" w:color="auto"/>
              <w:left w:val="single" w:sz="4" w:space="0" w:color="auto"/>
              <w:bottom w:val="single" w:sz="4" w:space="0" w:color="auto"/>
              <w:right w:val="single" w:sz="4" w:space="0" w:color="auto"/>
            </w:tcBorders>
          </w:tcPr>
          <w:p w14:paraId="05A21EC6" w14:textId="77777777" w:rsidR="005872EE" w:rsidRDefault="005872EE">
            <w:pPr>
              <w:jc w:val="both"/>
              <w:rPr>
                <w:rFonts w:cs="Arial"/>
                <w:lang w:val="nl-NL" w:eastAsia="en-US"/>
              </w:rPr>
            </w:pPr>
          </w:p>
        </w:tc>
      </w:tr>
      <w:tr w:rsidR="005872EE" w14:paraId="4AACB230" w14:textId="77777777" w:rsidTr="005872EE">
        <w:tc>
          <w:tcPr>
            <w:tcW w:w="4617" w:type="dxa"/>
            <w:tcBorders>
              <w:top w:val="single" w:sz="4" w:space="0" w:color="auto"/>
              <w:left w:val="single" w:sz="4" w:space="0" w:color="auto"/>
              <w:bottom w:val="single" w:sz="4" w:space="0" w:color="auto"/>
              <w:right w:val="single" w:sz="4" w:space="0" w:color="auto"/>
            </w:tcBorders>
            <w:hideMark/>
          </w:tcPr>
          <w:p w14:paraId="42AE5115" w14:textId="77777777" w:rsidR="005872EE" w:rsidRDefault="005872EE">
            <w:pPr>
              <w:jc w:val="both"/>
              <w:rPr>
                <w:rFonts w:cs="Arial"/>
                <w:lang w:val="nl-NL" w:eastAsia="en-US"/>
              </w:rPr>
            </w:pPr>
            <w:r>
              <w:rPr>
                <w:rFonts w:cs="Arial"/>
                <w:lang w:val="nl-NL" w:eastAsia="en-US"/>
              </w:rPr>
              <w:t>Website</w:t>
            </w:r>
          </w:p>
        </w:tc>
        <w:tc>
          <w:tcPr>
            <w:tcW w:w="4311" w:type="dxa"/>
            <w:tcBorders>
              <w:top w:val="single" w:sz="4" w:space="0" w:color="auto"/>
              <w:left w:val="single" w:sz="4" w:space="0" w:color="auto"/>
              <w:bottom w:val="single" w:sz="4" w:space="0" w:color="auto"/>
              <w:right w:val="single" w:sz="4" w:space="0" w:color="auto"/>
            </w:tcBorders>
          </w:tcPr>
          <w:p w14:paraId="3469674D" w14:textId="77777777" w:rsidR="005872EE" w:rsidRDefault="005872EE">
            <w:pPr>
              <w:jc w:val="both"/>
              <w:rPr>
                <w:rFonts w:cs="Arial"/>
                <w:lang w:val="nl-NL" w:eastAsia="en-US"/>
              </w:rPr>
            </w:pPr>
          </w:p>
        </w:tc>
      </w:tr>
      <w:tr w:rsidR="005872EE" w14:paraId="16B01835" w14:textId="77777777" w:rsidTr="005872EE">
        <w:tc>
          <w:tcPr>
            <w:tcW w:w="4617" w:type="dxa"/>
            <w:tcBorders>
              <w:top w:val="single" w:sz="4" w:space="0" w:color="auto"/>
              <w:left w:val="single" w:sz="4" w:space="0" w:color="auto"/>
              <w:bottom w:val="single" w:sz="4" w:space="0" w:color="auto"/>
              <w:right w:val="single" w:sz="4" w:space="0" w:color="auto"/>
            </w:tcBorders>
            <w:hideMark/>
          </w:tcPr>
          <w:p w14:paraId="5E3CC4A3" w14:textId="77777777" w:rsidR="005872EE" w:rsidRDefault="005872EE">
            <w:pPr>
              <w:jc w:val="both"/>
              <w:rPr>
                <w:rFonts w:cs="Arial"/>
                <w:lang w:val="nl-NL" w:eastAsia="en-US"/>
              </w:rPr>
            </w:pPr>
            <w:r>
              <w:rPr>
                <w:rFonts w:cs="Arial"/>
                <w:lang w:val="nl-NL" w:eastAsia="en-US"/>
              </w:rPr>
              <w:t>Ondernemingsnummer</w:t>
            </w:r>
          </w:p>
        </w:tc>
        <w:tc>
          <w:tcPr>
            <w:tcW w:w="4311" w:type="dxa"/>
            <w:tcBorders>
              <w:top w:val="single" w:sz="4" w:space="0" w:color="auto"/>
              <w:left w:val="single" w:sz="4" w:space="0" w:color="auto"/>
              <w:bottom w:val="single" w:sz="4" w:space="0" w:color="auto"/>
              <w:right w:val="single" w:sz="4" w:space="0" w:color="auto"/>
            </w:tcBorders>
          </w:tcPr>
          <w:p w14:paraId="5C507BF4" w14:textId="77777777" w:rsidR="005872EE" w:rsidRDefault="005872EE">
            <w:pPr>
              <w:jc w:val="both"/>
              <w:rPr>
                <w:rFonts w:cs="Arial"/>
                <w:lang w:val="nl-NL" w:eastAsia="en-US"/>
              </w:rPr>
            </w:pPr>
          </w:p>
        </w:tc>
      </w:tr>
      <w:tr w:rsidR="005872EE" w14:paraId="67D57F8E" w14:textId="77777777" w:rsidTr="005872EE">
        <w:tc>
          <w:tcPr>
            <w:tcW w:w="4617" w:type="dxa"/>
            <w:tcBorders>
              <w:top w:val="single" w:sz="4" w:space="0" w:color="auto"/>
              <w:left w:val="single" w:sz="4" w:space="0" w:color="auto"/>
              <w:bottom w:val="single" w:sz="4" w:space="0" w:color="auto"/>
              <w:right w:val="single" w:sz="4" w:space="0" w:color="auto"/>
            </w:tcBorders>
            <w:hideMark/>
          </w:tcPr>
          <w:p w14:paraId="7C9D778D" w14:textId="77777777" w:rsidR="005872EE" w:rsidRDefault="005872EE">
            <w:pPr>
              <w:jc w:val="both"/>
              <w:rPr>
                <w:rFonts w:cs="Arial"/>
                <w:lang w:val="nl-NL" w:eastAsia="en-US"/>
              </w:rPr>
            </w:pPr>
            <w:r>
              <w:rPr>
                <w:rFonts w:cs="Arial"/>
                <w:lang w:val="nl-NL" w:eastAsia="en-US"/>
              </w:rPr>
              <w:t>Begindatum</w:t>
            </w:r>
          </w:p>
        </w:tc>
        <w:tc>
          <w:tcPr>
            <w:tcW w:w="4311" w:type="dxa"/>
            <w:tcBorders>
              <w:top w:val="single" w:sz="4" w:space="0" w:color="auto"/>
              <w:left w:val="single" w:sz="4" w:space="0" w:color="auto"/>
              <w:bottom w:val="single" w:sz="4" w:space="0" w:color="auto"/>
              <w:right w:val="single" w:sz="4" w:space="0" w:color="auto"/>
            </w:tcBorders>
          </w:tcPr>
          <w:p w14:paraId="4000554F" w14:textId="77777777" w:rsidR="005872EE" w:rsidRDefault="005872EE">
            <w:pPr>
              <w:jc w:val="both"/>
              <w:rPr>
                <w:rFonts w:cs="Arial"/>
                <w:lang w:val="nl-NL" w:eastAsia="en-US"/>
              </w:rPr>
            </w:pPr>
          </w:p>
        </w:tc>
      </w:tr>
      <w:tr w:rsidR="005872EE" w14:paraId="0C3FB2A3" w14:textId="77777777" w:rsidTr="005872EE">
        <w:tc>
          <w:tcPr>
            <w:tcW w:w="4617" w:type="dxa"/>
            <w:tcBorders>
              <w:top w:val="single" w:sz="4" w:space="0" w:color="auto"/>
              <w:left w:val="single" w:sz="4" w:space="0" w:color="auto"/>
              <w:bottom w:val="single" w:sz="4" w:space="0" w:color="auto"/>
              <w:right w:val="single" w:sz="4" w:space="0" w:color="auto"/>
            </w:tcBorders>
            <w:hideMark/>
          </w:tcPr>
          <w:p w14:paraId="048B4BD9" w14:textId="77777777" w:rsidR="005872EE" w:rsidRDefault="005872EE">
            <w:pPr>
              <w:jc w:val="both"/>
              <w:rPr>
                <w:rFonts w:cs="Arial"/>
                <w:lang w:val="nl-NL" w:eastAsia="en-US"/>
              </w:rPr>
            </w:pPr>
            <w:r>
              <w:rPr>
                <w:rFonts w:cs="Arial"/>
                <w:lang w:val="nl-NL" w:eastAsia="en-US"/>
              </w:rPr>
              <w:t>Bedrijfsactiviteit</w:t>
            </w:r>
          </w:p>
        </w:tc>
        <w:tc>
          <w:tcPr>
            <w:tcW w:w="4311" w:type="dxa"/>
            <w:tcBorders>
              <w:top w:val="single" w:sz="4" w:space="0" w:color="auto"/>
              <w:left w:val="single" w:sz="4" w:space="0" w:color="auto"/>
              <w:bottom w:val="single" w:sz="4" w:space="0" w:color="auto"/>
              <w:right w:val="single" w:sz="4" w:space="0" w:color="auto"/>
            </w:tcBorders>
          </w:tcPr>
          <w:p w14:paraId="6EE96E77" w14:textId="77777777" w:rsidR="005872EE" w:rsidRDefault="005872EE">
            <w:pPr>
              <w:jc w:val="both"/>
              <w:rPr>
                <w:rFonts w:cs="Arial"/>
                <w:lang w:val="nl-NL" w:eastAsia="en-US"/>
              </w:rPr>
            </w:pPr>
          </w:p>
        </w:tc>
      </w:tr>
      <w:tr w:rsidR="005872EE" w14:paraId="072C39A9" w14:textId="77777777" w:rsidTr="005872EE">
        <w:tc>
          <w:tcPr>
            <w:tcW w:w="4617" w:type="dxa"/>
            <w:tcBorders>
              <w:top w:val="single" w:sz="4" w:space="0" w:color="auto"/>
              <w:left w:val="single" w:sz="4" w:space="0" w:color="auto"/>
              <w:bottom w:val="single" w:sz="4" w:space="0" w:color="auto"/>
              <w:right w:val="single" w:sz="4" w:space="0" w:color="auto"/>
            </w:tcBorders>
            <w:hideMark/>
          </w:tcPr>
          <w:p w14:paraId="02B4BDCF" w14:textId="77777777" w:rsidR="005872EE" w:rsidRDefault="005872EE">
            <w:pPr>
              <w:jc w:val="both"/>
              <w:rPr>
                <w:rFonts w:cs="Arial"/>
                <w:lang w:val="nl-NL" w:eastAsia="en-US"/>
              </w:rPr>
            </w:pPr>
            <w:r>
              <w:rPr>
                <w:rFonts w:cs="Arial"/>
                <w:lang w:val="nl-NL" w:eastAsia="en-US"/>
              </w:rPr>
              <w:t>Sector</w:t>
            </w:r>
          </w:p>
        </w:tc>
        <w:tc>
          <w:tcPr>
            <w:tcW w:w="4311" w:type="dxa"/>
            <w:tcBorders>
              <w:top w:val="single" w:sz="4" w:space="0" w:color="auto"/>
              <w:left w:val="single" w:sz="4" w:space="0" w:color="auto"/>
              <w:bottom w:val="single" w:sz="4" w:space="0" w:color="auto"/>
              <w:right w:val="single" w:sz="4" w:space="0" w:color="auto"/>
            </w:tcBorders>
          </w:tcPr>
          <w:p w14:paraId="6AE25037" w14:textId="77777777" w:rsidR="005872EE" w:rsidRDefault="005872EE">
            <w:pPr>
              <w:jc w:val="both"/>
              <w:rPr>
                <w:rFonts w:cs="Arial"/>
                <w:lang w:val="nl-NL" w:eastAsia="en-US"/>
              </w:rPr>
            </w:pPr>
          </w:p>
        </w:tc>
      </w:tr>
      <w:tr w:rsidR="005872EE" w14:paraId="729F9F64" w14:textId="77777777" w:rsidTr="005872EE">
        <w:tc>
          <w:tcPr>
            <w:tcW w:w="4617" w:type="dxa"/>
            <w:tcBorders>
              <w:top w:val="single" w:sz="4" w:space="0" w:color="auto"/>
              <w:left w:val="single" w:sz="4" w:space="0" w:color="auto"/>
              <w:bottom w:val="single" w:sz="4" w:space="0" w:color="auto"/>
              <w:right w:val="single" w:sz="4" w:space="0" w:color="auto"/>
            </w:tcBorders>
            <w:hideMark/>
          </w:tcPr>
          <w:p w14:paraId="46ACAD2F" w14:textId="77777777" w:rsidR="005872EE" w:rsidRDefault="005872EE">
            <w:pPr>
              <w:jc w:val="both"/>
              <w:rPr>
                <w:rFonts w:cs="Arial"/>
                <w:lang w:val="nl-NL" w:eastAsia="en-US"/>
              </w:rPr>
            </w:pPr>
            <w:r>
              <w:rPr>
                <w:rFonts w:cs="Arial"/>
                <w:lang w:val="nl-NL" w:eastAsia="en-US"/>
              </w:rPr>
              <w:t>Type onderneming</w:t>
            </w:r>
          </w:p>
        </w:tc>
        <w:tc>
          <w:tcPr>
            <w:tcW w:w="4311" w:type="dxa"/>
            <w:tcBorders>
              <w:top w:val="single" w:sz="4" w:space="0" w:color="auto"/>
              <w:left w:val="single" w:sz="4" w:space="0" w:color="auto"/>
              <w:bottom w:val="single" w:sz="4" w:space="0" w:color="auto"/>
              <w:right w:val="single" w:sz="4" w:space="0" w:color="auto"/>
            </w:tcBorders>
          </w:tcPr>
          <w:p w14:paraId="697CC507" w14:textId="77777777" w:rsidR="005872EE" w:rsidRDefault="005872EE">
            <w:pPr>
              <w:jc w:val="both"/>
              <w:rPr>
                <w:rFonts w:cs="Arial"/>
                <w:lang w:val="nl-NL" w:eastAsia="en-US"/>
              </w:rPr>
            </w:pPr>
          </w:p>
        </w:tc>
      </w:tr>
      <w:tr w:rsidR="005872EE" w14:paraId="07846CDF" w14:textId="77777777" w:rsidTr="005872EE">
        <w:tc>
          <w:tcPr>
            <w:tcW w:w="4617" w:type="dxa"/>
            <w:tcBorders>
              <w:top w:val="single" w:sz="4" w:space="0" w:color="auto"/>
              <w:left w:val="single" w:sz="4" w:space="0" w:color="auto"/>
              <w:bottom w:val="single" w:sz="4" w:space="0" w:color="auto"/>
              <w:right w:val="single" w:sz="4" w:space="0" w:color="auto"/>
            </w:tcBorders>
            <w:hideMark/>
          </w:tcPr>
          <w:p w14:paraId="70B2B736" w14:textId="77777777" w:rsidR="005872EE" w:rsidRDefault="005872EE">
            <w:pPr>
              <w:jc w:val="both"/>
              <w:rPr>
                <w:rFonts w:cs="Arial"/>
                <w:lang w:val="nl-NL" w:eastAsia="en-US"/>
              </w:rPr>
            </w:pPr>
            <w:r>
              <w:rPr>
                <w:rFonts w:cs="Arial"/>
                <w:lang w:val="nl-NL" w:eastAsia="en-US"/>
              </w:rPr>
              <w:t>Rechtsvorm</w:t>
            </w:r>
          </w:p>
        </w:tc>
        <w:tc>
          <w:tcPr>
            <w:tcW w:w="4311" w:type="dxa"/>
            <w:tcBorders>
              <w:top w:val="single" w:sz="4" w:space="0" w:color="auto"/>
              <w:left w:val="single" w:sz="4" w:space="0" w:color="auto"/>
              <w:bottom w:val="single" w:sz="4" w:space="0" w:color="auto"/>
              <w:right w:val="single" w:sz="4" w:space="0" w:color="auto"/>
            </w:tcBorders>
          </w:tcPr>
          <w:p w14:paraId="132B8470" w14:textId="77777777" w:rsidR="005872EE" w:rsidRDefault="005872EE">
            <w:pPr>
              <w:jc w:val="both"/>
              <w:rPr>
                <w:rFonts w:cs="Arial"/>
                <w:lang w:val="nl-NL" w:eastAsia="en-US"/>
              </w:rPr>
            </w:pPr>
          </w:p>
        </w:tc>
      </w:tr>
      <w:tr w:rsidR="005872EE" w14:paraId="4CE47393" w14:textId="77777777" w:rsidTr="005872EE">
        <w:tc>
          <w:tcPr>
            <w:tcW w:w="4617" w:type="dxa"/>
            <w:tcBorders>
              <w:top w:val="single" w:sz="4" w:space="0" w:color="auto"/>
              <w:left w:val="single" w:sz="4" w:space="0" w:color="auto"/>
              <w:bottom w:val="single" w:sz="4" w:space="0" w:color="auto"/>
              <w:right w:val="single" w:sz="4" w:space="0" w:color="auto"/>
            </w:tcBorders>
            <w:hideMark/>
          </w:tcPr>
          <w:p w14:paraId="7E51529E" w14:textId="77777777" w:rsidR="005872EE" w:rsidRDefault="005872EE">
            <w:pPr>
              <w:jc w:val="both"/>
              <w:rPr>
                <w:rFonts w:cs="Arial"/>
                <w:lang w:val="nl-NL" w:eastAsia="en-US"/>
              </w:rPr>
            </w:pPr>
            <w:r>
              <w:rPr>
                <w:rFonts w:cs="Arial"/>
                <w:lang w:val="nl-NL" w:eastAsia="en-US"/>
              </w:rPr>
              <w:t>Aantal vestigingseenheden</w:t>
            </w:r>
          </w:p>
        </w:tc>
        <w:tc>
          <w:tcPr>
            <w:tcW w:w="4311" w:type="dxa"/>
            <w:tcBorders>
              <w:top w:val="single" w:sz="4" w:space="0" w:color="auto"/>
              <w:left w:val="single" w:sz="4" w:space="0" w:color="auto"/>
              <w:bottom w:val="single" w:sz="4" w:space="0" w:color="auto"/>
              <w:right w:val="single" w:sz="4" w:space="0" w:color="auto"/>
            </w:tcBorders>
          </w:tcPr>
          <w:p w14:paraId="10DB6CAA" w14:textId="77777777" w:rsidR="005872EE" w:rsidRDefault="005872EE">
            <w:pPr>
              <w:jc w:val="both"/>
              <w:rPr>
                <w:rFonts w:cs="Arial"/>
                <w:lang w:val="nl-NL" w:eastAsia="en-US"/>
              </w:rPr>
            </w:pPr>
          </w:p>
        </w:tc>
      </w:tr>
      <w:tr w:rsidR="005872EE" w14:paraId="1C7165D5" w14:textId="77777777" w:rsidTr="005872EE">
        <w:tc>
          <w:tcPr>
            <w:tcW w:w="4617" w:type="dxa"/>
            <w:tcBorders>
              <w:top w:val="single" w:sz="4" w:space="0" w:color="auto"/>
              <w:left w:val="single" w:sz="4" w:space="0" w:color="auto"/>
              <w:bottom w:val="single" w:sz="4" w:space="0" w:color="auto"/>
              <w:right w:val="single" w:sz="4" w:space="0" w:color="auto"/>
            </w:tcBorders>
            <w:hideMark/>
          </w:tcPr>
          <w:p w14:paraId="7332A29E" w14:textId="77777777" w:rsidR="005872EE" w:rsidRDefault="005872EE">
            <w:pPr>
              <w:jc w:val="both"/>
              <w:rPr>
                <w:rFonts w:cs="Arial"/>
                <w:lang w:val="nl-NL" w:eastAsia="en-US"/>
              </w:rPr>
            </w:pPr>
            <w:r>
              <w:rPr>
                <w:rFonts w:cs="Arial"/>
                <w:lang w:val="nl-NL" w:eastAsia="en-US"/>
              </w:rPr>
              <w:t>Beroepsbekwaamheden en basiskennis bedrijfsbeheer</w:t>
            </w:r>
          </w:p>
        </w:tc>
        <w:tc>
          <w:tcPr>
            <w:tcW w:w="4311" w:type="dxa"/>
            <w:tcBorders>
              <w:top w:val="single" w:sz="4" w:space="0" w:color="auto"/>
              <w:left w:val="single" w:sz="4" w:space="0" w:color="auto"/>
              <w:bottom w:val="single" w:sz="4" w:space="0" w:color="auto"/>
              <w:right w:val="single" w:sz="4" w:space="0" w:color="auto"/>
            </w:tcBorders>
          </w:tcPr>
          <w:p w14:paraId="78958DE4" w14:textId="77777777" w:rsidR="005872EE" w:rsidRDefault="005872EE">
            <w:pPr>
              <w:jc w:val="both"/>
              <w:rPr>
                <w:rFonts w:cs="Arial"/>
                <w:lang w:val="nl-NL" w:eastAsia="en-US"/>
              </w:rPr>
            </w:pPr>
          </w:p>
        </w:tc>
      </w:tr>
      <w:tr w:rsidR="005872EE" w14:paraId="0A905E84" w14:textId="77777777" w:rsidTr="005872EE">
        <w:tc>
          <w:tcPr>
            <w:tcW w:w="4617" w:type="dxa"/>
            <w:tcBorders>
              <w:top w:val="single" w:sz="4" w:space="0" w:color="auto"/>
              <w:left w:val="single" w:sz="4" w:space="0" w:color="auto"/>
              <w:bottom w:val="single" w:sz="4" w:space="0" w:color="auto"/>
              <w:right w:val="single" w:sz="4" w:space="0" w:color="auto"/>
            </w:tcBorders>
            <w:hideMark/>
          </w:tcPr>
          <w:p w14:paraId="455C558D" w14:textId="77777777" w:rsidR="005872EE" w:rsidRDefault="005872EE">
            <w:pPr>
              <w:jc w:val="both"/>
              <w:rPr>
                <w:rFonts w:cs="Arial"/>
                <w:lang w:val="nl-NL" w:eastAsia="en-US"/>
              </w:rPr>
            </w:pPr>
            <w:r>
              <w:rPr>
                <w:rFonts w:cs="Arial"/>
                <w:lang w:val="nl-NL" w:eastAsia="en-US"/>
              </w:rPr>
              <w:t>Hoedanigheden</w:t>
            </w:r>
          </w:p>
        </w:tc>
        <w:tc>
          <w:tcPr>
            <w:tcW w:w="4311" w:type="dxa"/>
            <w:tcBorders>
              <w:top w:val="single" w:sz="4" w:space="0" w:color="auto"/>
              <w:left w:val="single" w:sz="4" w:space="0" w:color="auto"/>
              <w:bottom w:val="single" w:sz="4" w:space="0" w:color="auto"/>
              <w:right w:val="single" w:sz="4" w:space="0" w:color="auto"/>
            </w:tcBorders>
          </w:tcPr>
          <w:p w14:paraId="024ACC68" w14:textId="77777777" w:rsidR="005872EE" w:rsidRDefault="005872EE">
            <w:pPr>
              <w:jc w:val="both"/>
              <w:rPr>
                <w:rFonts w:cs="Arial"/>
                <w:lang w:val="nl-NL" w:eastAsia="en-US"/>
              </w:rPr>
            </w:pPr>
          </w:p>
        </w:tc>
      </w:tr>
      <w:tr w:rsidR="005872EE" w14:paraId="421EAFED" w14:textId="77777777" w:rsidTr="005872EE">
        <w:tc>
          <w:tcPr>
            <w:tcW w:w="4617" w:type="dxa"/>
            <w:tcBorders>
              <w:top w:val="single" w:sz="4" w:space="0" w:color="auto"/>
              <w:left w:val="single" w:sz="4" w:space="0" w:color="auto"/>
              <w:bottom w:val="single" w:sz="4" w:space="0" w:color="auto"/>
              <w:right w:val="single" w:sz="4" w:space="0" w:color="auto"/>
            </w:tcBorders>
            <w:hideMark/>
          </w:tcPr>
          <w:p w14:paraId="5F86B24A" w14:textId="77777777" w:rsidR="005872EE" w:rsidRDefault="005872EE">
            <w:pPr>
              <w:jc w:val="both"/>
              <w:rPr>
                <w:rFonts w:cs="Arial"/>
                <w:lang w:val="nl-NL" w:eastAsia="en-US"/>
              </w:rPr>
            </w:pPr>
            <w:r>
              <w:rPr>
                <w:rFonts w:cs="Arial"/>
                <w:lang w:val="nl-NL" w:eastAsia="en-US"/>
              </w:rPr>
              <w:t>Activiteitencodes onderneming (NACEBEL codes)</w:t>
            </w:r>
          </w:p>
        </w:tc>
        <w:tc>
          <w:tcPr>
            <w:tcW w:w="4311" w:type="dxa"/>
            <w:tcBorders>
              <w:top w:val="single" w:sz="4" w:space="0" w:color="auto"/>
              <w:left w:val="single" w:sz="4" w:space="0" w:color="auto"/>
              <w:bottom w:val="single" w:sz="4" w:space="0" w:color="auto"/>
              <w:right w:val="single" w:sz="4" w:space="0" w:color="auto"/>
            </w:tcBorders>
          </w:tcPr>
          <w:p w14:paraId="4D72A487" w14:textId="77777777" w:rsidR="005872EE" w:rsidRDefault="005872EE">
            <w:pPr>
              <w:jc w:val="both"/>
              <w:rPr>
                <w:rFonts w:cs="Arial"/>
                <w:lang w:val="nl-NL" w:eastAsia="en-US"/>
              </w:rPr>
            </w:pPr>
          </w:p>
        </w:tc>
      </w:tr>
      <w:tr w:rsidR="005872EE" w14:paraId="15028B14" w14:textId="77777777" w:rsidTr="005872EE">
        <w:tc>
          <w:tcPr>
            <w:tcW w:w="4617" w:type="dxa"/>
            <w:tcBorders>
              <w:top w:val="single" w:sz="4" w:space="0" w:color="auto"/>
              <w:left w:val="single" w:sz="4" w:space="0" w:color="auto"/>
              <w:bottom w:val="single" w:sz="4" w:space="0" w:color="auto"/>
              <w:right w:val="single" w:sz="4" w:space="0" w:color="auto"/>
            </w:tcBorders>
            <w:hideMark/>
          </w:tcPr>
          <w:p w14:paraId="2E4FEB9E" w14:textId="77777777" w:rsidR="005872EE" w:rsidRDefault="005872EE">
            <w:pPr>
              <w:jc w:val="both"/>
              <w:rPr>
                <w:rFonts w:cs="Arial"/>
                <w:lang w:val="nl-NL" w:eastAsia="en-US"/>
              </w:rPr>
            </w:pPr>
            <w:r>
              <w:rPr>
                <w:rFonts w:cs="Arial"/>
                <w:lang w:val="nl-NL" w:eastAsia="en-US"/>
              </w:rPr>
              <w:t xml:space="preserve">Aantal werknemers </w:t>
            </w:r>
          </w:p>
        </w:tc>
        <w:tc>
          <w:tcPr>
            <w:tcW w:w="4311" w:type="dxa"/>
            <w:tcBorders>
              <w:top w:val="single" w:sz="4" w:space="0" w:color="auto"/>
              <w:left w:val="single" w:sz="4" w:space="0" w:color="auto"/>
              <w:bottom w:val="single" w:sz="4" w:space="0" w:color="auto"/>
              <w:right w:val="single" w:sz="4" w:space="0" w:color="auto"/>
            </w:tcBorders>
          </w:tcPr>
          <w:p w14:paraId="4B0EE20B" w14:textId="77777777" w:rsidR="005872EE" w:rsidRDefault="005872EE">
            <w:pPr>
              <w:jc w:val="both"/>
              <w:rPr>
                <w:rFonts w:cs="Arial"/>
                <w:lang w:val="nl-NL" w:eastAsia="en-US"/>
              </w:rPr>
            </w:pPr>
          </w:p>
        </w:tc>
      </w:tr>
    </w:tbl>
    <w:p w14:paraId="1D9E31E5" w14:textId="77777777" w:rsidR="005872EE" w:rsidRDefault="005872EE" w:rsidP="005872EE">
      <w:pPr>
        <w:pStyle w:val="Kop1"/>
        <w:keepLines/>
        <w:numPr>
          <w:ilvl w:val="0"/>
          <w:numId w:val="5"/>
        </w:numPr>
        <w:tabs>
          <w:tab w:val="num" w:pos="360"/>
        </w:tabs>
        <w:spacing w:before="480" w:after="240"/>
        <w:rPr>
          <w:rFonts w:ascii="Verdana" w:hAnsi="Verdana"/>
        </w:rPr>
      </w:pPr>
      <w:r>
        <w:rPr>
          <w:rFonts w:ascii="Verdana" w:hAnsi="Verdana"/>
        </w:rPr>
        <w:t>Jouw keuze</w:t>
      </w:r>
    </w:p>
    <w:p w14:paraId="58ECD76F" w14:textId="77777777" w:rsidR="005872EE" w:rsidRDefault="005872EE" w:rsidP="005872EE">
      <w:pPr>
        <w:pStyle w:val="Lijstalinea"/>
        <w:numPr>
          <w:ilvl w:val="0"/>
          <w:numId w:val="6"/>
        </w:numPr>
        <w:spacing w:after="200" w:line="276" w:lineRule="auto"/>
      </w:pPr>
      <w:r>
        <w:t>Motiveer waarom je deze onderneming verkiest als stageplaats.</w:t>
      </w:r>
    </w:p>
    <w:p w14:paraId="1111B4D7" w14:textId="77777777" w:rsidR="005872EE" w:rsidRDefault="005872EE" w:rsidP="005872EE">
      <w:pPr>
        <w:pStyle w:val="Lijstalinea"/>
        <w:numPr>
          <w:ilvl w:val="0"/>
          <w:numId w:val="6"/>
        </w:numPr>
        <w:spacing w:after="200" w:line="276" w:lineRule="auto"/>
      </w:pPr>
      <w:r>
        <w:t>Hoe heb je deze stageplaats gevonden?</w:t>
      </w:r>
    </w:p>
    <w:p w14:paraId="6F5344B7" w14:textId="77777777" w:rsidR="005872EE" w:rsidRDefault="005872EE" w:rsidP="005872EE">
      <w:pPr>
        <w:pStyle w:val="Lijstalinea"/>
        <w:numPr>
          <w:ilvl w:val="0"/>
          <w:numId w:val="6"/>
        </w:numPr>
        <w:spacing w:after="200" w:line="276" w:lineRule="auto"/>
      </w:pPr>
      <w:r>
        <w:t>Op welke afdeling kan je stage lopen?</w:t>
      </w:r>
    </w:p>
    <w:p w14:paraId="68800B8D" w14:textId="77777777" w:rsidR="005872EE" w:rsidRDefault="005872EE" w:rsidP="005872EE">
      <w:pPr>
        <w:pStyle w:val="Lijstalinea"/>
        <w:numPr>
          <w:ilvl w:val="0"/>
          <w:numId w:val="6"/>
        </w:numPr>
        <w:spacing w:after="200" w:line="276" w:lineRule="auto"/>
      </w:pPr>
      <w:r>
        <w:t>Welke taken kan je helpen uitvoeren?</w:t>
      </w:r>
    </w:p>
    <w:p w14:paraId="13480FCB" w14:textId="77777777" w:rsidR="005872EE" w:rsidRDefault="005872EE" w:rsidP="005872EE">
      <w:pPr>
        <w:pStyle w:val="Lijstalinea"/>
        <w:numPr>
          <w:ilvl w:val="0"/>
          <w:numId w:val="6"/>
        </w:numPr>
        <w:spacing w:after="200" w:line="276" w:lineRule="auto"/>
      </w:pPr>
      <w:r>
        <w:t>Hoeveel werknemers telt deze afdeling?</w:t>
      </w:r>
    </w:p>
    <w:p w14:paraId="4E92A3FB" w14:textId="77777777" w:rsidR="005872EE" w:rsidRDefault="005872EE" w:rsidP="005872EE"/>
    <w:p w14:paraId="6AA9A7BA" w14:textId="77777777" w:rsidR="005872EE" w:rsidRDefault="005872EE" w:rsidP="005872EE">
      <w:r>
        <w:t>Je verwerkt bovenstaande gegevens in een overzichtelijk document dat je overhandigt aan je klastitularis op 1 september 2023. Veel succes!</w:t>
      </w:r>
    </w:p>
    <w:p w14:paraId="099478B8" w14:textId="77777777" w:rsidR="005872EE" w:rsidRDefault="005872EE" w:rsidP="005872EE">
      <w:r>
        <w:br w:type="page"/>
      </w:r>
    </w:p>
    <w:p w14:paraId="1FE7DEC5" w14:textId="77777777" w:rsidR="005872EE" w:rsidRDefault="005872EE" w:rsidP="005872EE">
      <w:pPr>
        <w:tabs>
          <w:tab w:val="left" w:pos="2355"/>
        </w:tabs>
        <w:rPr>
          <w:b/>
        </w:rPr>
      </w:pPr>
      <w:r>
        <w:rPr>
          <w:b/>
        </w:rPr>
        <w:lastRenderedPageBreak/>
        <w:t>BIJLAGE 4: mogelijke opdrachten tijdens de bedrijfsstage (korte inhoud)</w:t>
      </w:r>
    </w:p>
    <w:p w14:paraId="1D5A00B0" w14:textId="77777777" w:rsidR="005872EE" w:rsidRDefault="005872EE" w:rsidP="005872EE">
      <w:pPr>
        <w:tabs>
          <w:tab w:val="left" w:pos="2355"/>
        </w:tabs>
        <w:rPr>
          <w:b/>
        </w:rPr>
      </w:pPr>
      <w:r>
        <w:rPr>
          <w:b/>
        </w:rPr>
        <w:t xml:space="preserve"> </w:t>
      </w:r>
    </w:p>
    <w:p w14:paraId="20D9209A" w14:textId="77777777" w:rsidR="005872EE" w:rsidRDefault="005872EE" w:rsidP="005872EE">
      <w:pPr>
        <w:pStyle w:val="Normaalweb"/>
        <w:numPr>
          <w:ilvl w:val="0"/>
          <w:numId w:val="7"/>
        </w:numPr>
        <w:spacing w:before="0" w:beforeAutospacing="0" w:after="0" w:afterAutospacing="0"/>
        <w:textAlignment w:val="baseline"/>
        <w:rPr>
          <w:rFonts w:ascii="Verdana" w:hAnsi="Verdana" w:cs="Arial"/>
          <w:color w:val="474B52"/>
          <w:sz w:val="20"/>
        </w:rPr>
      </w:pPr>
      <w:r>
        <w:rPr>
          <w:rFonts w:ascii="Verdana" w:hAnsi="Verdana" w:cs="Arial"/>
          <w:color w:val="000000"/>
          <w:sz w:val="20"/>
        </w:rPr>
        <w:t>Klantgerichte mondelinge en schriftelijke communicatie in het Nederlands, Frans, en Engels in diverse situaties</w:t>
      </w:r>
    </w:p>
    <w:p w14:paraId="44C4846B" w14:textId="77777777" w:rsidR="005872EE" w:rsidRDefault="005872EE" w:rsidP="005872EE">
      <w:pPr>
        <w:pStyle w:val="Normaalweb"/>
        <w:numPr>
          <w:ilvl w:val="0"/>
          <w:numId w:val="7"/>
        </w:numPr>
        <w:spacing w:before="0" w:beforeAutospacing="0" w:after="0" w:afterAutospacing="0"/>
        <w:textAlignment w:val="baseline"/>
        <w:rPr>
          <w:rFonts w:ascii="Verdana" w:hAnsi="Verdana" w:cs="Arial"/>
          <w:color w:val="474B52"/>
          <w:sz w:val="20"/>
        </w:rPr>
      </w:pPr>
      <w:r>
        <w:rPr>
          <w:rFonts w:ascii="Verdana" w:hAnsi="Verdana" w:cs="Arial"/>
          <w:color w:val="000000"/>
          <w:sz w:val="20"/>
        </w:rPr>
        <w:t>Telefonische oproepen en aanvragen voor bezoek behandelen</w:t>
      </w:r>
    </w:p>
    <w:p w14:paraId="4218D9DB" w14:textId="77777777" w:rsidR="005872EE" w:rsidRDefault="005872EE" w:rsidP="005872EE">
      <w:pPr>
        <w:pStyle w:val="Normaalweb"/>
        <w:numPr>
          <w:ilvl w:val="0"/>
          <w:numId w:val="7"/>
        </w:numPr>
        <w:spacing w:before="0" w:beforeAutospacing="0" w:after="0" w:afterAutospacing="0"/>
        <w:textAlignment w:val="baseline"/>
        <w:rPr>
          <w:rFonts w:ascii="Verdana" w:hAnsi="Verdana" w:cs="Arial"/>
          <w:color w:val="474B52"/>
          <w:sz w:val="20"/>
        </w:rPr>
      </w:pPr>
      <w:r>
        <w:rPr>
          <w:rFonts w:ascii="Verdana" w:hAnsi="Verdana" w:cs="Arial"/>
          <w:color w:val="000000"/>
          <w:sz w:val="20"/>
        </w:rPr>
        <w:t>Brieven, verslagen, nota's opstellen en redigeren</w:t>
      </w:r>
    </w:p>
    <w:p w14:paraId="4E6A905B" w14:textId="77777777" w:rsidR="005872EE" w:rsidRDefault="005872EE" w:rsidP="005872EE">
      <w:pPr>
        <w:pStyle w:val="Normaalweb"/>
        <w:numPr>
          <w:ilvl w:val="0"/>
          <w:numId w:val="7"/>
        </w:numPr>
        <w:spacing w:before="0" w:beforeAutospacing="0" w:after="0" w:afterAutospacing="0"/>
        <w:textAlignment w:val="baseline"/>
        <w:rPr>
          <w:rFonts w:ascii="Verdana" w:hAnsi="Verdana" w:cs="Arial"/>
          <w:color w:val="474B52"/>
          <w:sz w:val="20"/>
        </w:rPr>
      </w:pPr>
      <w:r>
        <w:rPr>
          <w:rFonts w:ascii="Verdana" w:hAnsi="Verdana" w:cs="Arial"/>
          <w:color w:val="000000"/>
          <w:sz w:val="20"/>
        </w:rPr>
        <w:t>Documenten ingeven, briefwisseling behandelen en e-mailberichten beheren</w:t>
      </w:r>
    </w:p>
    <w:p w14:paraId="6930DF2E" w14:textId="77777777" w:rsidR="005872EE" w:rsidRDefault="005872EE" w:rsidP="005872EE">
      <w:pPr>
        <w:pStyle w:val="Normaalweb"/>
        <w:numPr>
          <w:ilvl w:val="0"/>
          <w:numId w:val="7"/>
        </w:numPr>
        <w:spacing w:before="0" w:beforeAutospacing="0" w:after="0" w:afterAutospacing="0"/>
        <w:textAlignment w:val="baseline"/>
        <w:rPr>
          <w:rFonts w:ascii="Verdana" w:hAnsi="Verdana" w:cs="Arial"/>
          <w:color w:val="474B52"/>
          <w:sz w:val="20"/>
        </w:rPr>
      </w:pPr>
      <w:r>
        <w:rPr>
          <w:rFonts w:ascii="Verdana" w:hAnsi="Verdana" w:cs="Arial"/>
          <w:color w:val="000000"/>
          <w:sz w:val="20"/>
        </w:rPr>
        <w:t xml:space="preserve">Officemanagement: functieverwante onderdelen uit Word, Excel, </w:t>
      </w:r>
      <w:proofErr w:type="spellStart"/>
      <w:r>
        <w:rPr>
          <w:rFonts w:ascii="Verdana" w:hAnsi="Verdana" w:cs="Arial"/>
          <w:color w:val="000000"/>
          <w:sz w:val="20"/>
        </w:rPr>
        <w:t>Powerpoint</w:t>
      </w:r>
      <w:proofErr w:type="spellEnd"/>
    </w:p>
    <w:p w14:paraId="12EEC5AD" w14:textId="77777777" w:rsidR="005872EE" w:rsidRDefault="005872EE" w:rsidP="005872EE">
      <w:pPr>
        <w:pStyle w:val="Normaalweb"/>
        <w:numPr>
          <w:ilvl w:val="0"/>
          <w:numId w:val="7"/>
        </w:numPr>
        <w:spacing w:before="0" w:beforeAutospacing="0" w:after="0" w:afterAutospacing="0"/>
        <w:textAlignment w:val="baseline"/>
        <w:rPr>
          <w:rFonts w:ascii="Verdana" w:hAnsi="Verdana" w:cs="Arial"/>
          <w:color w:val="474B52"/>
          <w:sz w:val="20"/>
        </w:rPr>
      </w:pPr>
      <w:r>
        <w:rPr>
          <w:rFonts w:ascii="Verdana" w:hAnsi="Verdana" w:cs="Arial"/>
          <w:color w:val="000000"/>
          <w:sz w:val="20"/>
        </w:rPr>
        <w:t>Sociale media</w:t>
      </w:r>
    </w:p>
    <w:p w14:paraId="6D2228C7" w14:textId="77777777" w:rsidR="005872EE" w:rsidRDefault="005872EE" w:rsidP="005872EE">
      <w:pPr>
        <w:pStyle w:val="Normaalweb"/>
        <w:numPr>
          <w:ilvl w:val="0"/>
          <w:numId w:val="7"/>
        </w:numPr>
        <w:spacing w:before="0" w:beforeAutospacing="0" w:after="0" w:afterAutospacing="0"/>
        <w:textAlignment w:val="baseline"/>
        <w:rPr>
          <w:rFonts w:ascii="Verdana" w:hAnsi="Verdana" w:cs="Arial"/>
          <w:color w:val="474B52"/>
          <w:sz w:val="20"/>
        </w:rPr>
      </w:pPr>
      <w:r>
        <w:rPr>
          <w:rFonts w:ascii="Verdana" w:hAnsi="Verdana" w:cs="Arial"/>
          <w:color w:val="000000"/>
          <w:sz w:val="20"/>
        </w:rPr>
        <w:t>Communicatieacties en evenementen plannen en organiseren</w:t>
      </w:r>
    </w:p>
    <w:p w14:paraId="52835D91" w14:textId="77777777" w:rsidR="005872EE" w:rsidRDefault="005872EE" w:rsidP="005872EE">
      <w:pPr>
        <w:pStyle w:val="Normaalweb"/>
        <w:numPr>
          <w:ilvl w:val="0"/>
          <w:numId w:val="7"/>
        </w:numPr>
        <w:spacing w:before="0" w:beforeAutospacing="0" w:after="0" w:afterAutospacing="0"/>
        <w:textAlignment w:val="baseline"/>
        <w:rPr>
          <w:rFonts w:ascii="Verdana" w:hAnsi="Verdana" w:cs="Arial"/>
          <w:color w:val="474B52"/>
          <w:sz w:val="20"/>
        </w:rPr>
      </w:pPr>
      <w:r>
        <w:rPr>
          <w:rFonts w:ascii="Verdana" w:hAnsi="Verdana" w:cs="Arial"/>
          <w:color w:val="000000"/>
          <w:sz w:val="20"/>
        </w:rPr>
        <w:t>Hedendaagse officetechnieken: klassement, agendabeheer, postbehandeling, enz.</w:t>
      </w:r>
    </w:p>
    <w:p w14:paraId="14A96682" w14:textId="77777777" w:rsidR="005872EE" w:rsidRDefault="005872EE" w:rsidP="005872EE">
      <w:pPr>
        <w:pStyle w:val="Normaalweb"/>
        <w:numPr>
          <w:ilvl w:val="0"/>
          <w:numId w:val="7"/>
        </w:numPr>
        <w:spacing w:before="0" w:beforeAutospacing="0" w:after="0" w:afterAutospacing="0"/>
        <w:textAlignment w:val="baseline"/>
        <w:rPr>
          <w:rFonts w:ascii="Verdana" w:hAnsi="Verdana" w:cs="Arial"/>
          <w:color w:val="474B52"/>
          <w:sz w:val="20"/>
        </w:rPr>
      </w:pPr>
      <w:r>
        <w:rPr>
          <w:rFonts w:ascii="Verdana" w:hAnsi="Verdana" w:cs="Arial"/>
          <w:color w:val="000000"/>
          <w:sz w:val="20"/>
        </w:rPr>
        <w:t>Beslissingen, dienstnota's, interne en externe contacten behandelen en doorgeven;</w:t>
      </w:r>
    </w:p>
    <w:p w14:paraId="41CE531B" w14:textId="77777777" w:rsidR="005872EE" w:rsidRDefault="005872EE" w:rsidP="005872EE">
      <w:pPr>
        <w:pStyle w:val="Normaalweb"/>
        <w:numPr>
          <w:ilvl w:val="0"/>
          <w:numId w:val="7"/>
        </w:numPr>
        <w:spacing w:before="0" w:beforeAutospacing="0" w:after="0" w:afterAutospacing="0"/>
        <w:textAlignment w:val="baseline"/>
        <w:rPr>
          <w:rFonts w:ascii="Verdana" w:hAnsi="Verdana" w:cs="Arial"/>
          <w:color w:val="474B52"/>
          <w:sz w:val="20"/>
        </w:rPr>
      </w:pPr>
      <w:r>
        <w:rPr>
          <w:rFonts w:ascii="Verdana" w:hAnsi="Verdana" w:cs="Arial"/>
          <w:color w:val="000000"/>
          <w:sz w:val="20"/>
        </w:rPr>
        <w:t xml:space="preserve">Vergaderingen voorbereiden en organiseren (uitnodigingen, voorbereiding van de dossiers, reservering van zalen, </w:t>
      </w:r>
      <w:proofErr w:type="spellStart"/>
      <w:r>
        <w:rPr>
          <w:rFonts w:ascii="Verdana" w:hAnsi="Verdana" w:cs="Arial"/>
          <w:color w:val="000000"/>
          <w:sz w:val="20"/>
        </w:rPr>
        <w:t>enz</w:t>
      </w:r>
      <w:proofErr w:type="spellEnd"/>
      <w:r>
        <w:rPr>
          <w:rFonts w:ascii="Verdana" w:hAnsi="Verdana" w:cs="Arial"/>
          <w:color w:val="000000"/>
          <w:sz w:val="20"/>
        </w:rPr>
        <w:t>)</w:t>
      </w:r>
    </w:p>
    <w:p w14:paraId="23571065" w14:textId="77777777" w:rsidR="005872EE" w:rsidRDefault="005872EE" w:rsidP="005872EE">
      <w:pPr>
        <w:pStyle w:val="Normaalweb"/>
        <w:numPr>
          <w:ilvl w:val="0"/>
          <w:numId w:val="7"/>
        </w:numPr>
        <w:spacing w:before="0" w:beforeAutospacing="0" w:after="0" w:afterAutospacing="0"/>
        <w:textAlignment w:val="baseline"/>
        <w:rPr>
          <w:rFonts w:ascii="Verdana" w:hAnsi="Verdana" w:cs="Arial"/>
          <w:color w:val="474B52"/>
          <w:sz w:val="20"/>
        </w:rPr>
      </w:pPr>
      <w:r>
        <w:rPr>
          <w:rFonts w:ascii="Verdana" w:hAnsi="Verdana" w:cs="Arial"/>
          <w:color w:val="000000"/>
          <w:sz w:val="20"/>
        </w:rPr>
        <w:t>Afspraken en planning van een verantwoordelijke, een medewerker organiseren</w:t>
      </w:r>
    </w:p>
    <w:p w14:paraId="5E1CC782" w14:textId="77777777" w:rsidR="005872EE" w:rsidRDefault="005872EE" w:rsidP="005872EE">
      <w:pPr>
        <w:pStyle w:val="Normaalweb"/>
        <w:numPr>
          <w:ilvl w:val="0"/>
          <w:numId w:val="7"/>
        </w:numPr>
        <w:spacing w:before="0" w:beforeAutospacing="0" w:after="0" w:afterAutospacing="0"/>
        <w:textAlignment w:val="baseline"/>
        <w:rPr>
          <w:rFonts w:ascii="Verdana" w:hAnsi="Verdana" w:cs="Arial"/>
          <w:color w:val="474B52"/>
          <w:sz w:val="20"/>
        </w:rPr>
      </w:pPr>
      <w:r>
        <w:rPr>
          <w:rFonts w:ascii="Verdana" w:hAnsi="Verdana" w:cs="Arial"/>
          <w:color w:val="000000"/>
          <w:sz w:val="20"/>
        </w:rPr>
        <w:t>Dossiers behandelen en opvolgen (samenstellen, samenvatten, bijwerken van bestanden</w:t>
      </w:r>
    </w:p>
    <w:p w14:paraId="111EB7BF" w14:textId="77777777" w:rsidR="005872EE" w:rsidRDefault="005872EE" w:rsidP="005872EE">
      <w:pPr>
        <w:pStyle w:val="Normaalweb"/>
        <w:numPr>
          <w:ilvl w:val="0"/>
          <w:numId w:val="7"/>
        </w:numPr>
        <w:spacing w:before="0" w:beforeAutospacing="0" w:after="0" w:afterAutospacing="0"/>
        <w:textAlignment w:val="baseline"/>
        <w:rPr>
          <w:rFonts w:ascii="Verdana" w:hAnsi="Verdana" w:cs="Arial"/>
          <w:color w:val="474B52"/>
          <w:sz w:val="20"/>
        </w:rPr>
      </w:pPr>
      <w:r>
        <w:rPr>
          <w:rFonts w:ascii="Verdana" w:hAnsi="Verdana" w:cs="Arial"/>
          <w:color w:val="000000"/>
          <w:sz w:val="20"/>
        </w:rPr>
        <w:t>Professionele informatie en reglementering bijwerken, documenten archiveren en klasseren</w:t>
      </w:r>
    </w:p>
    <w:p w14:paraId="627BD4FB" w14:textId="77777777" w:rsidR="005872EE" w:rsidRDefault="005872EE" w:rsidP="005872EE">
      <w:pPr>
        <w:tabs>
          <w:tab w:val="left" w:pos="2355"/>
        </w:tabs>
        <w:rPr>
          <w:b/>
        </w:rPr>
      </w:pPr>
    </w:p>
    <w:p w14:paraId="43A67CAC" w14:textId="77777777" w:rsidR="005872EE" w:rsidRDefault="005872EE" w:rsidP="005872EE">
      <w:pPr>
        <w:rPr>
          <w:b/>
        </w:rPr>
      </w:pPr>
      <w:r>
        <w:rPr>
          <w:b/>
        </w:rPr>
        <w:br w:type="page"/>
      </w:r>
    </w:p>
    <w:p w14:paraId="6509A401" w14:textId="77777777" w:rsidR="005872EE" w:rsidRDefault="005872EE" w:rsidP="005872EE">
      <w:pPr>
        <w:tabs>
          <w:tab w:val="left" w:pos="2355"/>
        </w:tabs>
        <w:rPr>
          <w:b/>
        </w:rPr>
      </w:pPr>
      <w:r>
        <w:rPr>
          <w:b/>
        </w:rPr>
        <w:lastRenderedPageBreak/>
        <w:t>BIJLAGE 5: mogelijke opdrachten tijdens de bedrijfsstage (inhoud uitgebreid)</w:t>
      </w:r>
    </w:p>
    <w:p w14:paraId="3DE5AC2E" w14:textId="77777777" w:rsidR="005872EE" w:rsidRDefault="005872EE" w:rsidP="005872EE">
      <w:pPr>
        <w:tabs>
          <w:tab w:val="left" w:pos="2355"/>
        </w:tabs>
      </w:pPr>
      <w:r>
        <w:rPr>
          <w:b/>
        </w:rPr>
        <w:t xml:space="preserve"> </w:t>
      </w:r>
    </w:p>
    <w:p w14:paraId="2F0B372E" w14:textId="77777777" w:rsidR="005872EE" w:rsidRDefault="005872EE" w:rsidP="005872EE">
      <w:pPr>
        <w:pStyle w:val="Lijstalinea"/>
        <w:numPr>
          <w:ilvl w:val="0"/>
          <w:numId w:val="8"/>
        </w:numPr>
      </w:pPr>
      <w:r>
        <w:rPr>
          <w:rFonts w:cstheme="minorHAnsi"/>
        </w:rPr>
        <w:t>Ontvangt en oriënteert klanten, leveranciers, bezoekers, noteert boodschappen en maakt afspraken:</w:t>
      </w:r>
    </w:p>
    <w:p w14:paraId="5C50AAB6" w14:textId="77777777" w:rsidR="005872EE" w:rsidRDefault="005872EE" w:rsidP="005872EE">
      <w:pPr>
        <w:pStyle w:val="Lijstalinea"/>
        <w:ind w:left="360"/>
      </w:pPr>
    </w:p>
    <w:p w14:paraId="1DB20181" w14:textId="77777777" w:rsidR="005872EE" w:rsidRDefault="005872EE" w:rsidP="005872EE">
      <w:pPr>
        <w:pStyle w:val="Lijstalinea"/>
        <w:numPr>
          <w:ilvl w:val="1"/>
          <w:numId w:val="8"/>
        </w:numPr>
        <w:ind w:left="851" w:hanging="425"/>
      </w:pPr>
      <w:r>
        <w:rPr>
          <w:rFonts w:cstheme="minorHAnsi"/>
        </w:rPr>
        <w:t>stelt gerichte vragen;</w:t>
      </w:r>
    </w:p>
    <w:p w14:paraId="50F06F3B" w14:textId="77777777" w:rsidR="005872EE" w:rsidRDefault="005872EE" w:rsidP="005872EE">
      <w:pPr>
        <w:pStyle w:val="Lijstalinea"/>
        <w:numPr>
          <w:ilvl w:val="1"/>
          <w:numId w:val="8"/>
        </w:numPr>
        <w:ind w:left="851" w:hanging="425"/>
      </w:pPr>
      <w:r>
        <w:rPr>
          <w:rFonts w:cstheme="minorHAnsi"/>
        </w:rPr>
        <w:t>maakt notities;</w:t>
      </w:r>
    </w:p>
    <w:p w14:paraId="32E7FB35" w14:textId="77777777" w:rsidR="005872EE" w:rsidRDefault="005872EE" w:rsidP="005872EE">
      <w:pPr>
        <w:pStyle w:val="Lijstalinea"/>
        <w:numPr>
          <w:ilvl w:val="1"/>
          <w:numId w:val="8"/>
        </w:numPr>
        <w:ind w:left="851" w:hanging="425"/>
      </w:pPr>
      <w:r>
        <w:rPr>
          <w:rFonts w:cstheme="minorHAnsi"/>
        </w:rPr>
        <w:t>draagt informatie tijdig en inhoudelijk correct over aan de persoon/dienst voor wie ze bedoeld is;</w:t>
      </w:r>
    </w:p>
    <w:p w14:paraId="089CF2C1" w14:textId="77777777" w:rsidR="005872EE" w:rsidRDefault="005872EE" w:rsidP="005872EE">
      <w:pPr>
        <w:pStyle w:val="Lijstalinea"/>
        <w:numPr>
          <w:ilvl w:val="1"/>
          <w:numId w:val="8"/>
        </w:numPr>
        <w:ind w:left="851" w:hanging="425"/>
      </w:pPr>
      <w:r>
        <w:rPr>
          <w:rFonts w:cstheme="minorHAnsi"/>
        </w:rPr>
        <w:t>verstrekt informatie volgens de richtlijnen;</w:t>
      </w:r>
    </w:p>
    <w:p w14:paraId="08198911" w14:textId="77777777" w:rsidR="005872EE" w:rsidRDefault="005872EE" w:rsidP="005872EE">
      <w:pPr>
        <w:pStyle w:val="Lijstalinea"/>
        <w:numPr>
          <w:ilvl w:val="1"/>
          <w:numId w:val="8"/>
        </w:numPr>
        <w:ind w:left="851" w:hanging="425"/>
      </w:pPr>
      <w:r>
        <w:rPr>
          <w:rFonts w:cstheme="minorHAnsi"/>
        </w:rPr>
        <w:t>gebruikt de taal die de organisatie vraagt;</w:t>
      </w:r>
    </w:p>
    <w:p w14:paraId="56AC186E" w14:textId="77777777" w:rsidR="005872EE" w:rsidRDefault="005872EE" w:rsidP="005872EE">
      <w:pPr>
        <w:pStyle w:val="Lijstalinea"/>
        <w:numPr>
          <w:ilvl w:val="1"/>
          <w:numId w:val="8"/>
        </w:numPr>
        <w:ind w:left="851" w:hanging="425"/>
      </w:pPr>
      <w:r>
        <w:rPr>
          <w:rFonts w:cstheme="minorHAnsi"/>
        </w:rPr>
        <w:t>verwijst door naar derden in de organisatie;</w:t>
      </w:r>
    </w:p>
    <w:p w14:paraId="23322A33" w14:textId="77777777" w:rsidR="005872EE" w:rsidRDefault="005872EE" w:rsidP="005872EE">
      <w:pPr>
        <w:pStyle w:val="Lijstalinea"/>
        <w:numPr>
          <w:ilvl w:val="1"/>
          <w:numId w:val="8"/>
        </w:numPr>
        <w:ind w:left="851" w:hanging="425"/>
      </w:pPr>
      <w:r>
        <w:rPr>
          <w:rFonts w:cstheme="minorHAnsi"/>
        </w:rPr>
        <w:t>handelt steeds klantvriendelijk;</w:t>
      </w:r>
    </w:p>
    <w:p w14:paraId="5689B221" w14:textId="77777777" w:rsidR="005872EE" w:rsidRDefault="005872EE" w:rsidP="005872EE">
      <w:pPr>
        <w:pStyle w:val="Lijstalinea"/>
        <w:numPr>
          <w:ilvl w:val="1"/>
          <w:numId w:val="8"/>
        </w:numPr>
        <w:ind w:left="851" w:hanging="425"/>
      </w:pPr>
      <w:r>
        <w:rPr>
          <w:rFonts w:cstheme="minorHAnsi"/>
        </w:rPr>
        <w:t>behandelt klachten op een professionele manier;</w:t>
      </w:r>
    </w:p>
    <w:p w14:paraId="7B838064" w14:textId="77777777" w:rsidR="005872EE" w:rsidRDefault="005872EE" w:rsidP="005872EE">
      <w:pPr>
        <w:pStyle w:val="Lijstalinea"/>
        <w:numPr>
          <w:ilvl w:val="1"/>
          <w:numId w:val="8"/>
        </w:numPr>
        <w:ind w:left="851" w:hanging="425"/>
      </w:pPr>
      <w:r>
        <w:rPr>
          <w:rFonts w:cstheme="minorHAnsi"/>
        </w:rPr>
        <w:t>schat de hoogdringendheid van de oproep in en probeert dringende gevallen prioriteit te geven en door te sturen naar de betrokken dienst/contactpersoon;</w:t>
      </w:r>
    </w:p>
    <w:p w14:paraId="7EE16573" w14:textId="77777777" w:rsidR="005872EE" w:rsidRDefault="005872EE" w:rsidP="005872EE">
      <w:pPr>
        <w:pStyle w:val="Lijstalinea"/>
        <w:numPr>
          <w:ilvl w:val="1"/>
          <w:numId w:val="8"/>
        </w:numPr>
        <w:ind w:left="851" w:hanging="425"/>
      </w:pPr>
      <w:r>
        <w:rPr>
          <w:rFonts w:cstheme="minorHAnsi"/>
        </w:rPr>
        <w:t>controleert de ontvangen documenten.</w:t>
      </w:r>
    </w:p>
    <w:p w14:paraId="27FDE6FD" w14:textId="77777777" w:rsidR="005872EE" w:rsidRDefault="005872EE" w:rsidP="005872EE">
      <w:pPr>
        <w:pStyle w:val="Voetnoot"/>
      </w:pPr>
    </w:p>
    <w:p w14:paraId="52933547" w14:textId="77777777" w:rsidR="005872EE" w:rsidRDefault="005872EE" w:rsidP="005872EE">
      <w:pPr>
        <w:pStyle w:val="Lijstalinea"/>
        <w:numPr>
          <w:ilvl w:val="0"/>
          <w:numId w:val="8"/>
        </w:numPr>
      </w:pPr>
      <w:r>
        <w:t>Behandelt het telefonisch onthaal</w:t>
      </w:r>
    </w:p>
    <w:p w14:paraId="746FB590" w14:textId="77777777" w:rsidR="005872EE" w:rsidRDefault="005872EE" w:rsidP="005872EE">
      <w:pPr>
        <w:pStyle w:val="Lijstalinea"/>
        <w:ind w:left="360"/>
      </w:pPr>
    </w:p>
    <w:p w14:paraId="7C954E2B" w14:textId="77777777" w:rsidR="005872EE" w:rsidRDefault="005872EE" w:rsidP="005872EE">
      <w:pPr>
        <w:pStyle w:val="Lijstalinea"/>
        <w:numPr>
          <w:ilvl w:val="0"/>
          <w:numId w:val="8"/>
        </w:numPr>
      </w:pPr>
      <w:r>
        <w:t>Voert klantgerichte schriftelijke en mondelinge communicatie in het Nederlands in diverse situaties en eventueel in het Frans en het Engels</w:t>
      </w:r>
    </w:p>
    <w:p w14:paraId="06E4C761" w14:textId="77777777" w:rsidR="005872EE" w:rsidRDefault="005872EE" w:rsidP="005872EE">
      <w:pPr>
        <w:pStyle w:val="Lijstalinea"/>
      </w:pPr>
    </w:p>
    <w:p w14:paraId="11C17C2E" w14:textId="77777777" w:rsidR="005872EE" w:rsidRDefault="005872EE" w:rsidP="005872EE">
      <w:pPr>
        <w:pStyle w:val="Lijstalinea"/>
        <w:numPr>
          <w:ilvl w:val="0"/>
          <w:numId w:val="8"/>
        </w:numPr>
      </w:pPr>
      <w:r>
        <w:rPr>
          <w:rFonts w:cstheme="minorHAnsi"/>
        </w:rPr>
        <w:t>Sorteert en verdeelt binnenkomende interne (elektronische) post volgens de richtlijnen van de organisatie:</w:t>
      </w:r>
    </w:p>
    <w:p w14:paraId="46C59D12" w14:textId="77777777" w:rsidR="005872EE" w:rsidRDefault="005872EE" w:rsidP="005872EE">
      <w:pPr>
        <w:pStyle w:val="Lijstalinea"/>
        <w:rPr>
          <w:rFonts w:cstheme="minorHAnsi"/>
        </w:rPr>
      </w:pPr>
    </w:p>
    <w:p w14:paraId="26278366" w14:textId="77777777" w:rsidR="005872EE" w:rsidRDefault="005872EE" w:rsidP="005872EE">
      <w:pPr>
        <w:pStyle w:val="Lijstalinea"/>
        <w:numPr>
          <w:ilvl w:val="1"/>
          <w:numId w:val="8"/>
        </w:numPr>
        <w:ind w:left="851" w:hanging="425"/>
      </w:pPr>
      <w:r>
        <w:rPr>
          <w:rFonts w:cstheme="minorHAnsi"/>
        </w:rPr>
        <w:t>selecteert te openen stukken;</w:t>
      </w:r>
    </w:p>
    <w:p w14:paraId="54E89AF3" w14:textId="77777777" w:rsidR="005872EE" w:rsidRDefault="005872EE" w:rsidP="005872EE">
      <w:pPr>
        <w:pStyle w:val="Lijstalinea"/>
        <w:numPr>
          <w:ilvl w:val="1"/>
          <w:numId w:val="8"/>
        </w:numPr>
        <w:ind w:left="851" w:hanging="425"/>
      </w:pPr>
      <w:r>
        <w:rPr>
          <w:rFonts w:cstheme="minorHAnsi"/>
        </w:rPr>
        <w:t>bepaalt aan de hand van het adres en/of de inhoud voor wie een poststuk of een mail bestemd is;</w:t>
      </w:r>
    </w:p>
    <w:p w14:paraId="7A8D2D46" w14:textId="77777777" w:rsidR="005872EE" w:rsidRDefault="005872EE" w:rsidP="005872EE">
      <w:pPr>
        <w:pStyle w:val="Lijstalinea"/>
        <w:numPr>
          <w:ilvl w:val="1"/>
          <w:numId w:val="8"/>
        </w:numPr>
        <w:ind w:left="851" w:hanging="425"/>
      </w:pPr>
      <w:r>
        <w:rPr>
          <w:rFonts w:cstheme="minorHAnsi"/>
        </w:rPr>
        <w:t>verzamelt, klasseert en verdeelt post, dossiers, pakjes,... ;</w:t>
      </w:r>
    </w:p>
    <w:p w14:paraId="150EBDD5" w14:textId="77777777" w:rsidR="005872EE" w:rsidRDefault="005872EE" w:rsidP="005872EE">
      <w:pPr>
        <w:pStyle w:val="Lijstalinea"/>
        <w:numPr>
          <w:ilvl w:val="1"/>
          <w:numId w:val="8"/>
        </w:numPr>
        <w:ind w:left="851" w:hanging="425"/>
      </w:pPr>
      <w:r>
        <w:rPr>
          <w:rFonts w:cstheme="minorHAnsi"/>
        </w:rPr>
        <w:t>stelt de stukken ter beschikking van de afdelingen;</w:t>
      </w:r>
    </w:p>
    <w:p w14:paraId="71956154" w14:textId="77777777" w:rsidR="005872EE" w:rsidRDefault="005872EE" w:rsidP="005872EE">
      <w:pPr>
        <w:pStyle w:val="Lijstalinea"/>
        <w:numPr>
          <w:ilvl w:val="1"/>
          <w:numId w:val="8"/>
        </w:numPr>
        <w:ind w:left="851" w:hanging="425"/>
      </w:pPr>
      <w:r>
        <w:rPr>
          <w:rFonts w:cstheme="minorHAnsi"/>
        </w:rPr>
        <w:t>kopieert documenten;</w:t>
      </w:r>
    </w:p>
    <w:p w14:paraId="0AC3C243" w14:textId="77777777" w:rsidR="005872EE" w:rsidRDefault="005872EE" w:rsidP="005872EE">
      <w:pPr>
        <w:pStyle w:val="Lijstalinea"/>
        <w:numPr>
          <w:ilvl w:val="1"/>
          <w:numId w:val="8"/>
        </w:numPr>
        <w:ind w:left="851" w:hanging="425"/>
      </w:pPr>
      <w:r>
        <w:rPr>
          <w:rFonts w:cstheme="minorHAnsi"/>
        </w:rPr>
        <w:t>legt een digitaal klassement aan;</w:t>
      </w:r>
    </w:p>
    <w:p w14:paraId="130049CD" w14:textId="77777777" w:rsidR="005872EE" w:rsidRDefault="005872EE" w:rsidP="005872EE">
      <w:pPr>
        <w:pStyle w:val="Lijstalinea"/>
        <w:numPr>
          <w:ilvl w:val="1"/>
          <w:numId w:val="8"/>
        </w:numPr>
        <w:ind w:left="851" w:hanging="425"/>
      </w:pPr>
      <w:r>
        <w:rPr>
          <w:rFonts w:cstheme="minorHAnsi"/>
        </w:rPr>
        <w:t>gebruikt kantoorsoftware;</w:t>
      </w:r>
    </w:p>
    <w:p w14:paraId="0D1BFF90" w14:textId="77777777" w:rsidR="005872EE" w:rsidRDefault="005872EE" w:rsidP="005872EE">
      <w:pPr>
        <w:pStyle w:val="Lijstalinea"/>
        <w:numPr>
          <w:ilvl w:val="1"/>
          <w:numId w:val="8"/>
        </w:numPr>
        <w:ind w:left="851" w:hanging="425"/>
      </w:pPr>
      <w:r>
        <w:rPr>
          <w:rFonts w:cstheme="minorHAnsi"/>
        </w:rPr>
        <w:t>registreert inkomende post;</w:t>
      </w:r>
    </w:p>
    <w:p w14:paraId="0627F2BC" w14:textId="77777777" w:rsidR="005872EE" w:rsidRDefault="005872EE" w:rsidP="005872EE">
      <w:pPr>
        <w:pStyle w:val="Lijstalinea"/>
        <w:numPr>
          <w:ilvl w:val="1"/>
          <w:numId w:val="8"/>
        </w:numPr>
        <w:ind w:left="851" w:hanging="425"/>
      </w:pPr>
      <w:r>
        <w:rPr>
          <w:rFonts w:cstheme="minorHAnsi"/>
        </w:rPr>
        <w:t>gaat vertrouwelijk om met informatie.</w:t>
      </w:r>
    </w:p>
    <w:p w14:paraId="4597CB59" w14:textId="77777777" w:rsidR="005872EE" w:rsidRDefault="005872EE" w:rsidP="005872EE">
      <w:pPr>
        <w:pStyle w:val="Voetnoot"/>
      </w:pPr>
    </w:p>
    <w:p w14:paraId="6B60DFE2" w14:textId="77777777" w:rsidR="005872EE" w:rsidRDefault="005872EE" w:rsidP="005872EE">
      <w:pPr>
        <w:pStyle w:val="Lijstalinea"/>
        <w:numPr>
          <w:ilvl w:val="0"/>
          <w:numId w:val="8"/>
        </w:numPr>
      </w:pPr>
      <w:r>
        <w:rPr>
          <w:rFonts w:cstheme="minorHAnsi"/>
        </w:rPr>
        <w:t>Bereidt uitgaande post voor, sorteert en stuurt uit:</w:t>
      </w:r>
    </w:p>
    <w:p w14:paraId="7E79D709" w14:textId="77777777" w:rsidR="005872EE" w:rsidRDefault="005872EE" w:rsidP="005872EE">
      <w:pPr>
        <w:pStyle w:val="Lijstalinea"/>
        <w:ind w:left="360"/>
      </w:pPr>
      <w:r>
        <w:rPr>
          <w:rFonts w:cstheme="minorHAnsi"/>
        </w:rPr>
        <w:t xml:space="preserve"> </w:t>
      </w:r>
    </w:p>
    <w:p w14:paraId="233B70E1" w14:textId="77777777" w:rsidR="005872EE" w:rsidRDefault="005872EE" w:rsidP="005872EE">
      <w:pPr>
        <w:pStyle w:val="Lijstalinea"/>
        <w:numPr>
          <w:ilvl w:val="1"/>
          <w:numId w:val="8"/>
        </w:numPr>
        <w:ind w:left="851" w:hanging="425"/>
      </w:pPr>
      <w:r>
        <w:rPr>
          <w:rFonts w:cstheme="minorHAnsi"/>
        </w:rPr>
        <w:t>verzamelt en treft de nodige voorbereidingen om de stukken uit te sturen (post, dossiers, pakjes... );</w:t>
      </w:r>
    </w:p>
    <w:p w14:paraId="3A661DE9" w14:textId="77777777" w:rsidR="005872EE" w:rsidRDefault="005872EE" w:rsidP="005872EE">
      <w:pPr>
        <w:pStyle w:val="Lijstalinea"/>
        <w:numPr>
          <w:ilvl w:val="1"/>
          <w:numId w:val="8"/>
        </w:numPr>
        <w:ind w:left="851" w:hanging="425"/>
      </w:pPr>
      <w:r>
        <w:rPr>
          <w:rFonts w:cstheme="minorHAnsi"/>
        </w:rPr>
        <w:t>legt de stukken klaar voor verzending;</w:t>
      </w:r>
    </w:p>
    <w:p w14:paraId="7A9659FE" w14:textId="77777777" w:rsidR="005872EE" w:rsidRDefault="005872EE" w:rsidP="005872EE">
      <w:pPr>
        <w:pStyle w:val="Lijstalinea"/>
        <w:numPr>
          <w:ilvl w:val="1"/>
          <w:numId w:val="8"/>
        </w:numPr>
        <w:ind w:left="851" w:hanging="425"/>
      </w:pPr>
      <w:r>
        <w:rPr>
          <w:rFonts w:cstheme="minorHAnsi"/>
        </w:rPr>
        <w:t>neemt telefonisch contact op met de betrokkenen in functie van de verzending;</w:t>
      </w:r>
    </w:p>
    <w:p w14:paraId="75076A1E" w14:textId="77777777" w:rsidR="005872EE" w:rsidRDefault="005872EE" w:rsidP="005872EE">
      <w:pPr>
        <w:pStyle w:val="Lijstalinea"/>
        <w:numPr>
          <w:ilvl w:val="1"/>
          <w:numId w:val="8"/>
        </w:numPr>
        <w:ind w:left="851" w:hanging="425"/>
      </w:pPr>
      <w:r>
        <w:rPr>
          <w:rFonts w:cstheme="minorHAnsi"/>
        </w:rPr>
        <w:t>registreert uitgaande post.</w:t>
      </w:r>
    </w:p>
    <w:p w14:paraId="387F030D" w14:textId="77777777" w:rsidR="005872EE" w:rsidRDefault="005872EE" w:rsidP="005872EE">
      <w:pPr>
        <w:pStyle w:val="Voetnoot"/>
      </w:pPr>
    </w:p>
    <w:p w14:paraId="7BA4D0D4" w14:textId="77777777" w:rsidR="005872EE" w:rsidRDefault="005872EE" w:rsidP="005872EE">
      <w:pPr>
        <w:pStyle w:val="Lijstalinea"/>
        <w:numPr>
          <w:ilvl w:val="0"/>
          <w:numId w:val="8"/>
        </w:numPr>
      </w:pPr>
      <w:r>
        <w:rPr>
          <w:rFonts w:cstheme="minorHAnsi"/>
        </w:rPr>
        <w:t>Ontvangt te verwerken documenten , controleert en vraagt instructies over de termijn, het aantal ... :</w:t>
      </w:r>
    </w:p>
    <w:p w14:paraId="7CEC3D50" w14:textId="77777777" w:rsidR="005872EE" w:rsidRDefault="005872EE" w:rsidP="005872EE">
      <w:pPr>
        <w:pStyle w:val="Lijstalinea"/>
        <w:ind w:left="360"/>
      </w:pPr>
      <w:r>
        <w:rPr>
          <w:rFonts w:cstheme="minorHAnsi"/>
        </w:rPr>
        <w:t xml:space="preserve"> </w:t>
      </w:r>
    </w:p>
    <w:p w14:paraId="0DF92046" w14:textId="77777777" w:rsidR="005872EE" w:rsidRDefault="005872EE" w:rsidP="005872EE">
      <w:pPr>
        <w:pStyle w:val="Lijstalinea"/>
        <w:numPr>
          <w:ilvl w:val="1"/>
          <w:numId w:val="8"/>
        </w:numPr>
        <w:ind w:left="851" w:hanging="425"/>
      </w:pPr>
      <w:r>
        <w:rPr>
          <w:rFonts w:cstheme="minorHAnsi"/>
        </w:rPr>
        <w:t>stelt de nodige vragen over de uit te voeren opdracht;</w:t>
      </w:r>
    </w:p>
    <w:p w14:paraId="2957DACC" w14:textId="77777777" w:rsidR="005872EE" w:rsidRDefault="005872EE" w:rsidP="005872EE">
      <w:pPr>
        <w:pStyle w:val="Lijstalinea"/>
        <w:numPr>
          <w:ilvl w:val="1"/>
          <w:numId w:val="8"/>
        </w:numPr>
        <w:ind w:left="851" w:hanging="425"/>
      </w:pPr>
      <w:r>
        <w:rPr>
          <w:rFonts w:cstheme="minorHAnsi"/>
        </w:rPr>
        <w:t>neemt de nodige notities over de opdracht;</w:t>
      </w:r>
    </w:p>
    <w:p w14:paraId="2A7194E2" w14:textId="77777777" w:rsidR="005872EE" w:rsidRDefault="005872EE" w:rsidP="005872EE">
      <w:pPr>
        <w:pStyle w:val="Lijstalinea"/>
        <w:numPr>
          <w:ilvl w:val="1"/>
          <w:numId w:val="8"/>
        </w:numPr>
        <w:ind w:left="851" w:hanging="425"/>
      </w:pPr>
      <w:r>
        <w:rPr>
          <w:rFonts w:cstheme="minorHAnsi"/>
        </w:rPr>
        <w:t>legt prioriteiten binnen eigen takenpakket;</w:t>
      </w:r>
    </w:p>
    <w:p w14:paraId="62697499" w14:textId="77777777" w:rsidR="005872EE" w:rsidRDefault="005872EE" w:rsidP="005872EE">
      <w:pPr>
        <w:pStyle w:val="Lijstalinea"/>
        <w:numPr>
          <w:ilvl w:val="1"/>
          <w:numId w:val="8"/>
        </w:numPr>
        <w:ind w:left="851" w:hanging="425"/>
      </w:pPr>
      <w:r>
        <w:rPr>
          <w:rFonts w:cstheme="minorHAnsi"/>
        </w:rPr>
        <w:t>maakt de eigen planning op.</w:t>
      </w:r>
    </w:p>
    <w:p w14:paraId="02AAEAE7" w14:textId="77777777" w:rsidR="005872EE" w:rsidRDefault="005872EE" w:rsidP="005872EE">
      <w:pPr>
        <w:pStyle w:val="Lijstalinea"/>
        <w:ind w:left="851"/>
        <w:rPr>
          <w:rFonts w:cstheme="minorHAnsi"/>
        </w:rPr>
      </w:pPr>
    </w:p>
    <w:p w14:paraId="720240CF" w14:textId="77777777" w:rsidR="005872EE" w:rsidRDefault="005872EE" w:rsidP="005872EE">
      <w:pPr>
        <w:pStyle w:val="Lijstalinea"/>
        <w:ind w:left="851"/>
        <w:rPr>
          <w:rFonts w:cstheme="minorHAnsi"/>
        </w:rPr>
      </w:pPr>
    </w:p>
    <w:p w14:paraId="5B7D3B70" w14:textId="77777777" w:rsidR="005872EE" w:rsidRDefault="005872EE" w:rsidP="005872EE">
      <w:pPr>
        <w:pStyle w:val="Lijstalinea"/>
        <w:ind w:left="851"/>
        <w:rPr>
          <w:rFonts w:cstheme="minorHAnsi"/>
        </w:rPr>
      </w:pPr>
    </w:p>
    <w:p w14:paraId="6E5E1A5E" w14:textId="77777777" w:rsidR="005872EE" w:rsidRDefault="005872EE" w:rsidP="005872EE">
      <w:pPr>
        <w:pStyle w:val="Lijstalinea"/>
        <w:numPr>
          <w:ilvl w:val="0"/>
          <w:numId w:val="8"/>
        </w:numPr>
      </w:pPr>
      <w:r>
        <w:rPr>
          <w:rFonts w:cstheme="minorHAnsi"/>
        </w:rPr>
        <w:lastRenderedPageBreak/>
        <w:t>Digitaliseert en verwerkt documenten en data:</w:t>
      </w:r>
    </w:p>
    <w:p w14:paraId="2B266A75" w14:textId="77777777" w:rsidR="005872EE" w:rsidRDefault="005872EE" w:rsidP="005872EE">
      <w:pPr>
        <w:pStyle w:val="Lijstalinea"/>
        <w:ind w:left="1134"/>
      </w:pPr>
    </w:p>
    <w:p w14:paraId="7BCEC9F7" w14:textId="77777777" w:rsidR="005872EE" w:rsidRDefault="005872EE" w:rsidP="005872EE">
      <w:pPr>
        <w:pStyle w:val="Lijstalinea"/>
        <w:numPr>
          <w:ilvl w:val="1"/>
          <w:numId w:val="8"/>
        </w:numPr>
        <w:ind w:left="851" w:hanging="425"/>
      </w:pPr>
      <w:r>
        <w:rPr>
          <w:rFonts w:cstheme="minorHAnsi"/>
        </w:rPr>
        <w:t xml:space="preserve">gebruikt kantoorsoftware (Office pakket: tekstverwerking, </w:t>
      </w:r>
      <w:proofErr w:type="spellStart"/>
      <w:r>
        <w:rPr>
          <w:rFonts w:cstheme="minorHAnsi"/>
        </w:rPr>
        <w:t>rekenblad,presentaties</w:t>
      </w:r>
      <w:proofErr w:type="spellEnd"/>
      <w:r>
        <w:rPr>
          <w:rFonts w:cstheme="minorHAnsi"/>
        </w:rPr>
        <w:t>, ...);</w:t>
      </w:r>
    </w:p>
    <w:p w14:paraId="4727032A" w14:textId="77777777" w:rsidR="005872EE" w:rsidRDefault="005872EE" w:rsidP="005872EE">
      <w:pPr>
        <w:pStyle w:val="Lijstalinea"/>
        <w:numPr>
          <w:ilvl w:val="1"/>
          <w:numId w:val="8"/>
        </w:numPr>
        <w:ind w:left="851" w:hanging="425"/>
      </w:pPr>
      <w:r>
        <w:rPr>
          <w:rFonts w:cstheme="minorHAnsi"/>
        </w:rPr>
        <w:t>scant documenten in;</w:t>
      </w:r>
    </w:p>
    <w:p w14:paraId="3EB1349B" w14:textId="77777777" w:rsidR="005872EE" w:rsidRDefault="005872EE" w:rsidP="005872EE">
      <w:pPr>
        <w:pStyle w:val="Lijstalinea"/>
        <w:numPr>
          <w:ilvl w:val="1"/>
          <w:numId w:val="8"/>
        </w:numPr>
        <w:ind w:left="851" w:hanging="425"/>
      </w:pPr>
      <w:r>
        <w:rPr>
          <w:rFonts w:cstheme="minorHAnsi"/>
        </w:rPr>
        <w:t>typt teksten;</w:t>
      </w:r>
    </w:p>
    <w:p w14:paraId="2F3BE9B0" w14:textId="77777777" w:rsidR="005872EE" w:rsidRDefault="005872EE" w:rsidP="005872EE">
      <w:pPr>
        <w:pStyle w:val="Lijstalinea"/>
        <w:numPr>
          <w:ilvl w:val="1"/>
          <w:numId w:val="8"/>
        </w:numPr>
        <w:ind w:left="851" w:hanging="425"/>
      </w:pPr>
      <w:r>
        <w:rPr>
          <w:rFonts w:cstheme="minorHAnsi"/>
        </w:rPr>
        <w:t>typt blind;</w:t>
      </w:r>
    </w:p>
    <w:p w14:paraId="2880D470" w14:textId="77777777" w:rsidR="005872EE" w:rsidRDefault="005872EE" w:rsidP="005872EE">
      <w:pPr>
        <w:pStyle w:val="Lijstalinea"/>
        <w:numPr>
          <w:ilvl w:val="1"/>
          <w:numId w:val="8"/>
        </w:numPr>
        <w:ind w:left="851" w:hanging="425"/>
      </w:pPr>
      <w:r>
        <w:rPr>
          <w:rFonts w:cstheme="minorHAnsi"/>
        </w:rPr>
        <w:t>boert gegevens in;</w:t>
      </w:r>
    </w:p>
    <w:p w14:paraId="71629BCF" w14:textId="77777777" w:rsidR="005872EE" w:rsidRDefault="005872EE" w:rsidP="005872EE">
      <w:pPr>
        <w:pStyle w:val="Lijstalinea"/>
        <w:numPr>
          <w:ilvl w:val="1"/>
          <w:numId w:val="8"/>
        </w:numPr>
        <w:ind w:left="851" w:hanging="425"/>
      </w:pPr>
      <w:r>
        <w:rPr>
          <w:rFonts w:cstheme="minorHAnsi"/>
        </w:rPr>
        <w:t>neemt een ergonomische houding aan;</w:t>
      </w:r>
    </w:p>
    <w:p w14:paraId="6F004D35" w14:textId="77777777" w:rsidR="005872EE" w:rsidRDefault="005872EE" w:rsidP="005872EE">
      <w:pPr>
        <w:pStyle w:val="Lijstalinea"/>
        <w:numPr>
          <w:ilvl w:val="1"/>
          <w:numId w:val="8"/>
        </w:numPr>
        <w:ind w:left="851" w:hanging="425"/>
      </w:pPr>
      <w:r>
        <w:rPr>
          <w:rFonts w:cstheme="minorHAnsi"/>
        </w:rPr>
        <w:t>maakt teksten en brieven op volgens de huisstijl;</w:t>
      </w:r>
    </w:p>
    <w:p w14:paraId="799ED194" w14:textId="77777777" w:rsidR="005872EE" w:rsidRDefault="005872EE" w:rsidP="005872EE">
      <w:pPr>
        <w:pStyle w:val="Lijstalinea"/>
        <w:numPr>
          <w:ilvl w:val="1"/>
          <w:numId w:val="8"/>
        </w:numPr>
        <w:ind w:left="851" w:hanging="425"/>
      </w:pPr>
      <w:r>
        <w:rPr>
          <w:rFonts w:cstheme="minorHAnsi"/>
        </w:rPr>
        <w:t>verzamelt en verwerkt gegevens en documenten (identificeren, coderen, registreren, …) volgens richtlijnen;</w:t>
      </w:r>
    </w:p>
    <w:p w14:paraId="5CDB072F" w14:textId="77777777" w:rsidR="005872EE" w:rsidRDefault="005872EE" w:rsidP="005872EE">
      <w:pPr>
        <w:pStyle w:val="Lijstalinea"/>
        <w:numPr>
          <w:ilvl w:val="1"/>
          <w:numId w:val="8"/>
        </w:numPr>
        <w:ind w:left="851" w:hanging="425"/>
      </w:pPr>
      <w:r>
        <w:rPr>
          <w:rFonts w:cstheme="minorHAnsi"/>
        </w:rPr>
        <w:t>gebruikt de taal die de organisatie vraagt;</w:t>
      </w:r>
    </w:p>
    <w:p w14:paraId="59AF8FFB" w14:textId="77777777" w:rsidR="005872EE" w:rsidRDefault="005872EE" w:rsidP="005872EE">
      <w:pPr>
        <w:pStyle w:val="Lijstalinea"/>
        <w:numPr>
          <w:ilvl w:val="1"/>
          <w:numId w:val="8"/>
        </w:numPr>
        <w:ind w:left="851" w:hanging="425"/>
      </w:pPr>
      <w:r>
        <w:rPr>
          <w:rFonts w:cstheme="minorHAnsi"/>
        </w:rPr>
        <w:t>houdt de gegevens in databanken up-to-date volgens de richtlijnen en procedures van de organisatie.</w:t>
      </w:r>
    </w:p>
    <w:p w14:paraId="3F337E54" w14:textId="77777777" w:rsidR="005872EE" w:rsidRDefault="005872EE" w:rsidP="005872EE">
      <w:pPr>
        <w:pStyle w:val="Voetnoot"/>
      </w:pPr>
    </w:p>
    <w:p w14:paraId="358236CE" w14:textId="77777777" w:rsidR="005872EE" w:rsidRDefault="005872EE" w:rsidP="005872EE">
      <w:pPr>
        <w:pStyle w:val="Lijstalinea"/>
        <w:numPr>
          <w:ilvl w:val="0"/>
          <w:numId w:val="8"/>
        </w:numPr>
      </w:pPr>
      <w:r>
        <w:rPr>
          <w:rFonts w:cstheme="minorHAnsi"/>
        </w:rPr>
        <w:t>Controleert de juistheid van de informatie tijdens de invoer en verbetert fouten:</w:t>
      </w:r>
    </w:p>
    <w:p w14:paraId="5F7D51F4" w14:textId="77777777" w:rsidR="005872EE" w:rsidRDefault="005872EE" w:rsidP="005872EE">
      <w:pPr>
        <w:pStyle w:val="Lijstalinea"/>
        <w:ind w:left="360"/>
      </w:pPr>
    </w:p>
    <w:p w14:paraId="65BDE4AA" w14:textId="77777777" w:rsidR="005872EE" w:rsidRDefault="005872EE" w:rsidP="005872EE">
      <w:pPr>
        <w:pStyle w:val="Lijstalinea"/>
        <w:numPr>
          <w:ilvl w:val="1"/>
          <w:numId w:val="8"/>
        </w:numPr>
        <w:ind w:left="851" w:hanging="425"/>
      </w:pPr>
      <w:r>
        <w:rPr>
          <w:rFonts w:cstheme="minorHAnsi"/>
        </w:rPr>
        <w:t>leest na en controleert de eigen ingevoerde informatie;</w:t>
      </w:r>
    </w:p>
    <w:p w14:paraId="40FA4498" w14:textId="77777777" w:rsidR="005872EE" w:rsidRDefault="005872EE" w:rsidP="005872EE">
      <w:pPr>
        <w:pStyle w:val="Lijstalinea"/>
        <w:numPr>
          <w:ilvl w:val="1"/>
          <w:numId w:val="8"/>
        </w:numPr>
        <w:ind w:left="851" w:hanging="425"/>
      </w:pPr>
      <w:r>
        <w:rPr>
          <w:rFonts w:cstheme="minorHAnsi"/>
        </w:rPr>
        <w:t>controleert documenten inhoudelijk en taalkundig;</w:t>
      </w:r>
    </w:p>
    <w:p w14:paraId="5C265834" w14:textId="77777777" w:rsidR="005872EE" w:rsidRDefault="005872EE" w:rsidP="005872EE">
      <w:pPr>
        <w:pStyle w:val="Lijstalinea"/>
        <w:numPr>
          <w:ilvl w:val="1"/>
          <w:numId w:val="8"/>
        </w:numPr>
        <w:ind w:left="851" w:hanging="425"/>
      </w:pPr>
      <w:r>
        <w:rPr>
          <w:rFonts w:cstheme="minorHAnsi"/>
        </w:rPr>
        <w:t>schrijft foutloos in de taal die de organisatie vraagt.</w:t>
      </w:r>
    </w:p>
    <w:p w14:paraId="4612ACB0" w14:textId="77777777" w:rsidR="005872EE" w:rsidRDefault="005872EE" w:rsidP="005872EE">
      <w:pPr>
        <w:pStyle w:val="Voetnoot"/>
      </w:pPr>
    </w:p>
    <w:p w14:paraId="5577C80F" w14:textId="77777777" w:rsidR="005872EE" w:rsidRDefault="005872EE" w:rsidP="005872EE">
      <w:pPr>
        <w:pStyle w:val="Lijstalinea"/>
        <w:numPr>
          <w:ilvl w:val="0"/>
          <w:numId w:val="8"/>
        </w:numPr>
      </w:pPr>
      <w:r>
        <w:rPr>
          <w:rFonts w:cstheme="minorHAnsi"/>
        </w:rPr>
        <w:t>Biedt administratieve ondersteuning bij vergaderingen en evenementen:</w:t>
      </w:r>
    </w:p>
    <w:p w14:paraId="6F42C568" w14:textId="77777777" w:rsidR="005872EE" w:rsidRDefault="005872EE" w:rsidP="005872EE">
      <w:pPr>
        <w:pStyle w:val="Lijstalinea"/>
        <w:ind w:left="1134"/>
      </w:pPr>
    </w:p>
    <w:p w14:paraId="6F9C1E70" w14:textId="77777777" w:rsidR="005872EE" w:rsidRDefault="005872EE" w:rsidP="005872EE">
      <w:pPr>
        <w:pStyle w:val="Lijstalinea"/>
        <w:numPr>
          <w:ilvl w:val="1"/>
          <w:numId w:val="8"/>
        </w:numPr>
        <w:ind w:left="851" w:hanging="425"/>
      </w:pPr>
      <w:r>
        <w:rPr>
          <w:rFonts w:cstheme="minorHAnsi"/>
        </w:rPr>
        <w:t>gebruikt kantoorsoftware (tekstverwerking, rekenblad,...);</w:t>
      </w:r>
    </w:p>
    <w:p w14:paraId="5348B209" w14:textId="77777777" w:rsidR="005872EE" w:rsidRDefault="005872EE" w:rsidP="005872EE">
      <w:pPr>
        <w:pStyle w:val="Lijstalinea"/>
        <w:numPr>
          <w:ilvl w:val="1"/>
          <w:numId w:val="8"/>
        </w:numPr>
        <w:ind w:left="851" w:hanging="425"/>
      </w:pPr>
      <w:r>
        <w:rPr>
          <w:rFonts w:cstheme="minorHAnsi"/>
        </w:rPr>
        <w:t>notuleert tijdens vergaderingen;</w:t>
      </w:r>
    </w:p>
    <w:p w14:paraId="26E2ED25" w14:textId="77777777" w:rsidR="005872EE" w:rsidRDefault="005872EE" w:rsidP="005872EE">
      <w:pPr>
        <w:pStyle w:val="Lijstalinea"/>
        <w:numPr>
          <w:ilvl w:val="1"/>
          <w:numId w:val="8"/>
        </w:numPr>
        <w:ind w:left="851" w:hanging="425"/>
      </w:pPr>
      <w:r>
        <w:rPr>
          <w:rFonts w:cstheme="minorHAnsi"/>
        </w:rPr>
        <w:t>stelt op basis van notulen een verslag op in functie van de doelgroep;</w:t>
      </w:r>
    </w:p>
    <w:p w14:paraId="6AB0712A" w14:textId="77777777" w:rsidR="005872EE" w:rsidRDefault="005872EE" w:rsidP="005872EE">
      <w:pPr>
        <w:pStyle w:val="Lijstalinea"/>
        <w:numPr>
          <w:ilvl w:val="1"/>
          <w:numId w:val="8"/>
        </w:numPr>
        <w:ind w:left="851" w:hanging="425"/>
      </w:pPr>
      <w:r>
        <w:rPr>
          <w:rFonts w:cstheme="minorHAnsi"/>
        </w:rPr>
        <w:t>verzendt verslag aan de deelnemers;</w:t>
      </w:r>
    </w:p>
    <w:p w14:paraId="0DF25877" w14:textId="77777777" w:rsidR="005872EE" w:rsidRDefault="005872EE" w:rsidP="005872EE">
      <w:pPr>
        <w:pStyle w:val="Lijstalinea"/>
        <w:numPr>
          <w:ilvl w:val="1"/>
          <w:numId w:val="8"/>
        </w:numPr>
        <w:ind w:left="851" w:hanging="425"/>
      </w:pPr>
      <w:r>
        <w:rPr>
          <w:rFonts w:cstheme="minorHAnsi"/>
        </w:rPr>
        <w:t>verzamelt en verwerkt gegevens en documenten (identificeren, coderen, registreren, …) volgens richtlijnen;</w:t>
      </w:r>
    </w:p>
    <w:p w14:paraId="2538788A" w14:textId="77777777" w:rsidR="005872EE" w:rsidRDefault="005872EE" w:rsidP="005872EE">
      <w:pPr>
        <w:pStyle w:val="Lijstalinea"/>
        <w:numPr>
          <w:ilvl w:val="1"/>
          <w:numId w:val="8"/>
        </w:numPr>
        <w:ind w:left="851" w:hanging="425"/>
      </w:pPr>
      <w:r>
        <w:rPr>
          <w:rFonts w:cstheme="minorHAnsi"/>
        </w:rPr>
        <w:t>werkt teksten uit met vakterminologie;</w:t>
      </w:r>
    </w:p>
    <w:p w14:paraId="02751F87" w14:textId="77777777" w:rsidR="005872EE" w:rsidRDefault="005872EE" w:rsidP="005872EE">
      <w:pPr>
        <w:pStyle w:val="Lijstalinea"/>
        <w:numPr>
          <w:ilvl w:val="1"/>
          <w:numId w:val="8"/>
        </w:numPr>
        <w:ind w:left="851" w:hanging="425"/>
      </w:pPr>
      <w:r>
        <w:rPr>
          <w:rFonts w:cstheme="minorHAnsi"/>
        </w:rPr>
        <w:t>gebruikt de taal die de organisatie vraagt;</w:t>
      </w:r>
    </w:p>
    <w:p w14:paraId="624725E7" w14:textId="77777777" w:rsidR="005872EE" w:rsidRDefault="005872EE" w:rsidP="005872EE">
      <w:pPr>
        <w:pStyle w:val="Lijstalinea"/>
        <w:numPr>
          <w:ilvl w:val="1"/>
          <w:numId w:val="8"/>
        </w:numPr>
        <w:ind w:left="851" w:hanging="425"/>
      </w:pPr>
      <w:r>
        <w:rPr>
          <w:rFonts w:cstheme="minorHAnsi"/>
        </w:rPr>
        <w:t>gaat vertrouwelijk om met informatie.</w:t>
      </w:r>
    </w:p>
    <w:p w14:paraId="5E860109" w14:textId="77777777" w:rsidR="005872EE" w:rsidRDefault="005872EE" w:rsidP="005872EE">
      <w:pPr>
        <w:pStyle w:val="Voetnoot"/>
      </w:pPr>
    </w:p>
    <w:p w14:paraId="55E29940" w14:textId="77777777" w:rsidR="005872EE" w:rsidRDefault="005872EE" w:rsidP="005872EE">
      <w:pPr>
        <w:pStyle w:val="Lijstalinea"/>
        <w:numPr>
          <w:ilvl w:val="0"/>
          <w:numId w:val="8"/>
        </w:numPr>
      </w:pPr>
      <w:r>
        <w:rPr>
          <w:rFonts w:cstheme="minorHAnsi"/>
        </w:rPr>
        <w:t>Indexeert, klasseert en archiveert documenten:</w:t>
      </w:r>
    </w:p>
    <w:p w14:paraId="711E0410" w14:textId="77777777" w:rsidR="005872EE" w:rsidRDefault="005872EE" w:rsidP="005872EE">
      <w:pPr>
        <w:pStyle w:val="Lijstalinea"/>
        <w:ind w:left="360"/>
      </w:pPr>
    </w:p>
    <w:p w14:paraId="278ED585" w14:textId="77777777" w:rsidR="005872EE" w:rsidRDefault="005872EE" w:rsidP="005872EE">
      <w:pPr>
        <w:pStyle w:val="Lijstalinea"/>
        <w:numPr>
          <w:ilvl w:val="1"/>
          <w:numId w:val="8"/>
        </w:numPr>
        <w:ind w:left="851" w:hanging="425"/>
      </w:pPr>
      <w:r>
        <w:rPr>
          <w:rFonts w:cstheme="minorHAnsi"/>
        </w:rPr>
        <w:t>verzamelt, registreert, klasseert en beheert gegevens;</w:t>
      </w:r>
    </w:p>
    <w:p w14:paraId="2DA224F6" w14:textId="77777777" w:rsidR="005872EE" w:rsidRDefault="005872EE" w:rsidP="005872EE">
      <w:pPr>
        <w:pStyle w:val="Lijstalinea"/>
        <w:numPr>
          <w:ilvl w:val="1"/>
          <w:numId w:val="8"/>
        </w:numPr>
        <w:ind w:left="851" w:hanging="425"/>
      </w:pPr>
      <w:r>
        <w:rPr>
          <w:rFonts w:cstheme="minorHAnsi"/>
        </w:rPr>
        <w:t>codeert archiefstukken per categorie of rubriek;</w:t>
      </w:r>
    </w:p>
    <w:p w14:paraId="4070BC72" w14:textId="77777777" w:rsidR="005872EE" w:rsidRDefault="005872EE" w:rsidP="005872EE">
      <w:pPr>
        <w:pStyle w:val="Lijstalinea"/>
        <w:numPr>
          <w:ilvl w:val="1"/>
          <w:numId w:val="8"/>
        </w:numPr>
        <w:ind w:left="851" w:hanging="425"/>
      </w:pPr>
      <w:r>
        <w:rPr>
          <w:rFonts w:cstheme="minorHAnsi"/>
        </w:rPr>
        <w:t>bergt stukken op in het archiefsysteem;</w:t>
      </w:r>
    </w:p>
    <w:p w14:paraId="3FFA3B67" w14:textId="77777777" w:rsidR="005872EE" w:rsidRDefault="005872EE" w:rsidP="005872EE">
      <w:pPr>
        <w:pStyle w:val="Lijstalinea"/>
        <w:numPr>
          <w:ilvl w:val="1"/>
          <w:numId w:val="8"/>
        </w:numPr>
        <w:ind w:left="851" w:hanging="425"/>
      </w:pPr>
      <w:r>
        <w:rPr>
          <w:rFonts w:cstheme="minorHAnsi"/>
        </w:rPr>
        <w:t>slaat digitale stukken elektronisch op.</w:t>
      </w:r>
    </w:p>
    <w:p w14:paraId="7DC5BE06" w14:textId="77777777" w:rsidR="005872EE" w:rsidRDefault="005872EE" w:rsidP="005872EE">
      <w:pPr>
        <w:pStyle w:val="Voetnoot"/>
      </w:pPr>
    </w:p>
    <w:p w14:paraId="2617E3B1" w14:textId="77777777" w:rsidR="005872EE" w:rsidRDefault="005872EE" w:rsidP="005872EE">
      <w:pPr>
        <w:pStyle w:val="Lijstalinea"/>
        <w:numPr>
          <w:ilvl w:val="0"/>
          <w:numId w:val="8"/>
        </w:numPr>
      </w:pPr>
      <w:r>
        <w:rPr>
          <w:rFonts w:cstheme="minorHAnsi"/>
        </w:rPr>
        <w:t>Voert kopieerwerk  uit:</w:t>
      </w:r>
    </w:p>
    <w:p w14:paraId="7D86CC59" w14:textId="77777777" w:rsidR="005872EE" w:rsidRDefault="005872EE" w:rsidP="005872EE">
      <w:pPr>
        <w:pStyle w:val="Lijstalinea"/>
        <w:ind w:left="360"/>
      </w:pPr>
      <w:r>
        <w:rPr>
          <w:rFonts w:cstheme="minorHAnsi"/>
        </w:rPr>
        <w:t xml:space="preserve">  </w:t>
      </w:r>
    </w:p>
    <w:p w14:paraId="375A6460" w14:textId="77777777" w:rsidR="005872EE" w:rsidRDefault="005872EE" w:rsidP="005872EE">
      <w:pPr>
        <w:pStyle w:val="Lijstalinea"/>
        <w:numPr>
          <w:ilvl w:val="1"/>
          <w:numId w:val="8"/>
        </w:numPr>
        <w:ind w:left="851" w:hanging="425"/>
      </w:pPr>
      <w:r>
        <w:rPr>
          <w:rFonts w:cstheme="minorHAnsi"/>
        </w:rPr>
        <w:t>gebruikt kantoormateriaal (kopieertoestel,…);</w:t>
      </w:r>
    </w:p>
    <w:p w14:paraId="21C97C09" w14:textId="77777777" w:rsidR="005872EE" w:rsidRDefault="005872EE" w:rsidP="005872EE">
      <w:pPr>
        <w:pStyle w:val="Lijstalinea"/>
        <w:numPr>
          <w:ilvl w:val="1"/>
          <w:numId w:val="8"/>
        </w:numPr>
        <w:ind w:left="851" w:hanging="425"/>
      </w:pPr>
      <w:r>
        <w:rPr>
          <w:rFonts w:cstheme="minorHAnsi"/>
        </w:rPr>
        <w:t>controleert de benodigde aantallen.</w:t>
      </w:r>
    </w:p>
    <w:p w14:paraId="49A831D9" w14:textId="77777777" w:rsidR="005872EE" w:rsidRDefault="005872EE" w:rsidP="005872EE">
      <w:pPr>
        <w:pStyle w:val="Lijstalinea"/>
        <w:numPr>
          <w:ilvl w:val="0"/>
          <w:numId w:val="8"/>
        </w:numPr>
      </w:pPr>
      <w:r>
        <w:rPr>
          <w:rFonts w:cstheme="minorHAnsi"/>
        </w:rPr>
        <w:t>Voert ad hoc gelijkaardige administratieve opdrachten uit voor andere diensten:</w:t>
      </w:r>
    </w:p>
    <w:p w14:paraId="548D1DBC" w14:textId="77777777" w:rsidR="005872EE" w:rsidRDefault="005872EE" w:rsidP="005872EE">
      <w:pPr>
        <w:pStyle w:val="Lijstalinea"/>
        <w:ind w:left="360"/>
      </w:pPr>
    </w:p>
    <w:p w14:paraId="44BA8F36" w14:textId="77777777" w:rsidR="005872EE" w:rsidRDefault="005872EE" w:rsidP="005872EE">
      <w:pPr>
        <w:pStyle w:val="Lijstalinea"/>
        <w:numPr>
          <w:ilvl w:val="1"/>
          <w:numId w:val="8"/>
        </w:numPr>
        <w:ind w:left="851" w:hanging="425"/>
      </w:pPr>
      <w:r>
        <w:rPr>
          <w:rFonts w:cstheme="minorHAnsi"/>
        </w:rPr>
        <w:t>stelt zich flexibel op;</w:t>
      </w:r>
    </w:p>
    <w:p w14:paraId="4414E342" w14:textId="77777777" w:rsidR="005872EE" w:rsidRDefault="005872EE" w:rsidP="005872EE">
      <w:pPr>
        <w:pStyle w:val="Lijstalinea"/>
        <w:numPr>
          <w:ilvl w:val="1"/>
          <w:numId w:val="8"/>
        </w:numPr>
        <w:ind w:left="851" w:hanging="425"/>
      </w:pPr>
      <w:r>
        <w:rPr>
          <w:rFonts w:cstheme="minorHAnsi"/>
        </w:rPr>
        <w:t>legt prioriteiten binnen eigen takenpakket;</w:t>
      </w:r>
    </w:p>
    <w:p w14:paraId="705F303E" w14:textId="77777777" w:rsidR="005872EE" w:rsidRDefault="005872EE" w:rsidP="005872EE">
      <w:pPr>
        <w:pStyle w:val="Lijstalinea"/>
        <w:numPr>
          <w:ilvl w:val="1"/>
          <w:numId w:val="8"/>
        </w:numPr>
        <w:ind w:left="851" w:hanging="425"/>
      </w:pPr>
      <w:r>
        <w:rPr>
          <w:rFonts w:cstheme="minorHAnsi"/>
        </w:rPr>
        <w:t>voert de opdracht binnen de voorziene tijdspanne uit.</w:t>
      </w:r>
    </w:p>
    <w:p w14:paraId="0ECAAF7D" w14:textId="77777777" w:rsidR="005872EE" w:rsidRDefault="005872EE" w:rsidP="005872EE">
      <w:pPr>
        <w:pStyle w:val="Voetnoot"/>
      </w:pPr>
    </w:p>
    <w:p w14:paraId="10BB16B8" w14:textId="77777777" w:rsidR="005872EE" w:rsidRDefault="005872EE" w:rsidP="005872EE">
      <w:pPr>
        <w:pStyle w:val="Voetnoot"/>
      </w:pPr>
    </w:p>
    <w:p w14:paraId="74634F2E" w14:textId="77777777" w:rsidR="005872EE" w:rsidRDefault="005872EE" w:rsidP="005872EE">
      <w:pPr>
        <w:pStyle w:val="Voetnoot"/>
      </w:pPr>
    </w:p>
    <w:p w14:paraId="20E19CB6" w14:textId="77777777" w:rsidR="005872EE" w:rsidRDefault="005872EE" w:rsidP="005872EE">
      <w:pPr>
        <w:pStyle w:val="Voetnoot"/>
      </w:pPr>
    </w:p>
    <w:p w14:paraId="0A45B57B" w14:textId="77777777" w:rsidR="005872EE" w:rsidRDefault="005872EE" w:rsidP="005872EE">
      <w:pPr>
        <w:pStyle w:val="Voetnoot"/>
      </w:pPr>
    </w:p>
    <w:p w14:paraId="2F4FEE7A" w14:textId="77777777" w:rsidR="005872EE" w:rsidRDefault="005872EE" w:rsidP="005872EE">
      <w:pPr>
        <w:pStyle w:val="Lijstalinea"/>
        <w:numPr>
          <w:ilvl w:val="0"/>
          <w:numId w:val="8"/>
        </w:numPr>
      </w:pPr>
      <w:r>
        <w:rPr>
          <w:rFonts w:cstheme="minorHAnsi"/>
        </w:rPr>
        <w:t>Verzorgt de logistieke ondersteuning van vergaderingen en evenementen op vraag van de opdrachtgever:</w:t>
      </w:r>
    </w:p>
    <w:p w14:paraId="287C7A0A" w14:textId="77777777" w:rsidR="005872EE" w:rsidRDefault="005872EE" w:rsidP="005872EE">
      <w:pPr>
        <w:pStyle w:val="Lijstalinea"/>
        <w:ind w:left="360"/>
      </w:pPr>
    </w:p>
    <w:p w14:paraId="4A62A28E" w14:textId="77777777" w:rsidR="005872EE" w:rsidRDefault="005872EE" w:rsidP="005872EE">
      <w:pPr>
        <w:pStyle w:val="Lijstalinea"/>
        <w:numPr>
          <w:ilvl w:val="1"/>
          <w:numId w:val="8"/>
        </w:numPr>
        <w:ind w:left="851" w:hanging="425"/>
      </w:pPr>
      <w:r>
        <w:rPr>
          <w:rFonts w:cstheme="minorHAnsi"/>
        </w:rPr>
        <w:lastRenderedPageBreak/>
        <w:t>bereidt evenementen praktisch voor;</w:t>
      </w:r>
    </w:p>
    <w:p w14:paraId="45030205" w14:textId="77777777" w:rsidR="005872EE" w:rsidRDefault="005872EE" w:rsidP="005872EE">
      <w:pPr>
        <w:pStyle w:val="Lijstalinea"/>
        <w:numPr>
          <w:ilvl w:val="1"/>
          <w:numId w:val="8"/>
        </w:numPr>
        <w:ind w:left="851" w:hanging="425"/>
      </w:pPr>
      <w:r>
        <w:rPr>
          <w:rFonts w:cstheme="minorHAnsi"/>
        </w:rPr>
        <w:t>maakt een lijst met uit te voeren voorbereidende activiteiten;</w:t>
      </w:r>
    </w:p>
    <w:p w14:paraId="1F714AE4" w14:textId="77777777" w:rsidR="005872EE" w:rsidRDefault="005872EE" w:rsidP="005872EE">
      <w:pPr>
        <w:pStyle w:val="Lijstalinea"/>
        <w:numPr>
          <w:ilvl w:val="1"/>
          <w:numId w:val="8"/>
        </w:numPr>
        <w:ind w:left="851" w:hanging="425"/>
      </w:pPr>
      <w:r>
        <w:rPr>
          <w:rFonts w:cstheme="minorHAnsi"/>
        </w:rPr>
        <w:t>maakt afspraken, reservaties;</w:t>
      </w:r>
    </w:p>
    <w:p w14:paraId="5852D4D5" w14:textId="77777777" w:rsidR="005872EE" w:rsidRDefault="005872EE" w:rsidP="005872EE">
      <w:pPr>
        <w:pStyle w:val="Lijstalinea"/>
        <w:numPr>
          <w:ilvl w:val="1"/>
          <w:numId w:val="8"/>
        </w:numPr>
        <w:ind w:left="851" w:hanging="425"/>
      </w:pPr>
      <w:r>
        <w:rPr>
          <w:rFonts w:cstheme="minorHAnsi"/>
        </w:rPr>
        <w:t>legt vergaderzalen vast;</w:t>
      </w:r>
    </w:p>
    <w:p w14:paraId="7CBBDE92" w14:textId="77777777" w:rsidR="005872EE" w:rsidRDefault="005872EE" w:rsidP="005872EE">
      <w:pPr>
        <w:pStyle w:val="Lijstalinea"/>
        <w:numPr>
          <w:ilvl w:val="1"/>
          <w:numId w:val="8"/>
        </w:numPr>
        <w:ind w:left="851" w:hanging="425"/>
      </w:pPr>
      <w:r>
        <w:rPr>
          <w:rFonts w:cstheme="minorHAnsi"/>
        </w:rPr>
        <w:t>reserveert media;</w:t>
      </w:r>
    </w:p>
    <w:p w14:paraId="4E567628" w14:textId="77777777" w:rsidR="005872EE" w:rsidRDefault="005872EE" w:rsidP="005872EE">
      <w:pPr>
        <w:pStyle w:val="Lijstalinea"/>
        <w:numPr>
          <w:ilvl w:val="1"/>
          <w:numId w:val="8"/>
        </w:numPr>
        <w:ind w:left="851" w:hanging="425"/>
      </w:pPr>
      <w:r>
        <w:rPr>
          <w:rFonts w:cstheme="minorHAnsi"/>
        </w:rPr>
        <w:t>zorgt voor catering;</w:t>
      </w:r>
    </w:p>
    <w:p w14:paraId="65FFC4C1" w14:textId="77777777" w:rsidR="005872EE" w:rsidRDefault="005872EE" w:rsidP="005872EE">
      <w:pPr>
        <w:pStyle w:val="Lijstalinea"/>
        <w:numPr>
          <w:ilvl w:val="1"/>
          <w:numId w:val="8"/>
        </w:numPr>
        <w:ind w:left="851" w:hanging="425"/>
      </w:pPr>
      <w:r>
        <w:rPr>
          <w:rFonts w:cstheme="minorHAnsi"/>
        </w:rPr>
        <w:t>neemt telefonisch contact op met de nodige diensten;</w:t>
      </w:r>
    </w:p>
    <w:p w14:paraId="202C135B" w14:textId="77777777" w:rsidR="005872EE" w:rsidRDefault="005872EE" w:rsidP="005872EE">
      <w:pPr>
        <w:pStyle w:val="Lijstalinea"/>
        <w:numPr>
          <w:ilvl w:val="1"/>
          <w:numId w:val="8"/>
        </w:numPr>
        <w:ind w:left="851" w:hanging="425"/>
      </w:pPr>
      <w:r>
        <w:rPr>
          <w:rFonts w:cstheme="minorHAnsi"/>
        </w:rPr>
        <w:t>stuurt agenda en bijhorende stukken op;</w:t>
      </w:r>
    </w:p>
    <w:p w14:paraId="55EF4B78" w14:textId="77777777" w:rsidR="005872EE" w:rsidRDefault="005872EE" w:rsidP="005872EE">
      <w:pPr>
        <w:pStyle w:val="Lijstalinea"/>
        <w:numPr>
          <w:ilvl w:val="1"/>
          <w:numId w:val="8"/>
        </w:numPr>
        <w:ind w:left="851" w:hanging="425"/>
      </w:pPr>
      <w:r>
        <w:rPr>
          <w:rFonts w:cstheme="minorHAnsi"/>
        </w:rPr>
        <w:t>noteert verontschuldigingen;</w:t>
      </w:r>
    </w:p>
    <w:p w14:paraId="582F2A63" w14:textId="77777777" w:rsidR="005872EE" w:rsidRDefault="005872EE" w:rsidP="005872EE">
      <w:pPr>
        <w:pStyle w:val="Lijstalinea"/>
        <w:numPr>
          <w:ilvl w:val="1"/>
          <w:numId w:val="8"/>
        </w:numPr>
        <w:ind w:left="851" w:hanging="425"/>
      </w:pPr>
      <w:r>
        <w:rPr>
          <w:rFonts w:cstheme="minorHAnsi"/>
        </w:rPr>
        <w:t>nodigt deelnemers uit en organiseert een mogelijkheid tot inschrijving.</w:t>
      </w:r>
    </w:p>
    <w:p w14:paraId="2479F21B" w14:textId="77777777" w:rsidR="005872EE" w:rsidRDefault="005872EE" w:rsidP="005872EE">
      <w:pPr>
        <w:pStyle w:val="Voetnoot"/>
      </w:pPr>
    </w:p>
    <w:p w14:paraId="7549BCFD" w14:textId="77777777" w:rsidR="005872EE" w:rsidRDefault="005872EE" w:rsidP="005872EE">
      <w:pPr>
        <w:pStyle w:val="Lijstalinea"/>
        <w:numPr>
          <w:ilvl w:val="0"/>
          <w:numId w:val="8"/>
        </w:numPr>
      </w:pPr>
      <w:r>
        <w:rPr>
          <w:rFonts w:cstheme="minorHAnsi"/>
        </w:rPr>
        <w:t>Respecteert de bedrijfscultuur, procedures en regels:</w:t>
      </w:r>
    </w:p>
    <w:p w14:paraId="28E4252E" w14:textId="77777777" w:rsidR="005872EE" w:rsidRDefault="005872EE" w:rsidP="005872EE">
      <w:pPr>
        <w:pStyle w:val="Lijstalinea"/>
        <w:ind w:left="360"/>
      </w:pPr>
    </w:p>
    <w:p w14:paraId="53732582" w14:textId="77777777" w:rsidR="005872EE" w:rsidRDefault="005872EE" w:rsidP="005872EE">
      <w:pPr>
        <w:pStyle w:val="Lijstalinea"/>
        <w:numPr>
          <w:ilvl w:val="1"/>
          <w:numId w:val="8"/>
        </w:numPr>
        <w:ind w:left="851" w:hanging="425"/>
      </w:pPr>
      <w:r>
        <w:rPr>
          <w:rFonts w:cstheme="minorHAnsi"/>
        </w:rPr>
        <w:t>hanteert de huisstijl;</w:t>
      </w:r>
    </w:p>
    <w:p w14:paraId="0372D73A" w14:textId="77777777" w:rsidR="005872EE" w:rsidRDefault="005872EE" w:rsidP="005872EE">
      <w:pPr>
        <w:pStyle w:val="Lijstalinea"/>
        <w:numPr>
          <w:ilvl w:val="1"/>
          <w:numId w:val="8"/>
        </w:numPr>
        <w:ind w:left="851" w:hanging="425"/>
      </w:pPr>
      <w:r>
        <w:rPr>
          <w:rFonts w:cstheme="minorHAnsi"/>
        </w:rPr>
        <w:t>respecteert de gangbare bedrijfsprocedures;</w:t>
      </w:r>
    </w:p>
    <w:p w14:paraId="67B78E3B" w14:textId="77777777" w:rsidR="005872EE" w:rsidRDefault="005872EE" w:rsidP="005872EE">
      <w:pPr>
        <w:pStyle w:val="Lijstalinea"/>
        <w:numPr>
          <w:ilvl w:val="1"/>
          <w:numId w:val="8"/>
        </w:numPr>
        <w:ind w:left="851" w:hanging="425"/>
      </w:pPr>
      <w:r>
        <w:rPr>
          <w:rFonts w:cstheme="minorHAnsi"/>
        </w:rPr>
        <w:t xml:space="preserve">past zich aan </w:t>
      </w:r>
      <w:proofErr w:type="spellStart"/>
      <w:r>
        <w:rPr>
          <w:rFonts w:cstheme="minorHAnsi"/>
        </w:rPr>
        <w:t>aan</w:t>
      </w:r>
      <w:proofErr w:type="spellEnd"/>
      <w:r>
        <w:rPr>
          <w:rFonts w:cstheme="minorHAnsi"/>
        </w:rPr>
        <w:t xml:space="preserve"> de algemene bedrijfscultuur;</w:t>
      </w:r>
    </w:p>
    <w:p w14:paraId="07D85630" w14:textId="77777777" w:rsidR="005872EE" w:rsidRDefault="005872EE" w:rsidP="005872EE">
      <w:pPr>
        <w:pStyle w:val="Lijstalinea"/>
        <w:numPr>
          <w:ilvl w:val="1"/>
          <w:numId w:val="8"/>
        </w:numPr>
        <w:ind w:left="851" w:hanging="425"/>
      </w:pPr>
      <w:r>
        <w:rPr>
          <w:rFonts w:cstheme="minorHAnsi"/>
        </w:rPr>
        <w:t>stelt zich loyaal op t.a.v. het bedrijf;</w:t>
      </w:r>
    </w:p>
    <w:p w14:paraId="116F205E" w14:textId="77777777" w:rsidR="005872EE" w:rsidRDefault="005872EE" w:rsidP="005872EE">
      <w:pPr>
        <w:pStyle w:val="Lijstalinea"/>
        <w:numPr>
          <w:ilvl w:val="1"/>
          <w:numId w:val="8"/>
        </w:numPr>
        <w:ind w:left="851" w:hanging="425"/>
      </w:pPr>
      <w:r>
        <w:rPr>
          <w:rFonts w:cstheme="minorHAnsi"/>
        </w:rPr>
        <w:t>werkt milieubewust.</w:t>
      </w:r>
    </w:p>
    <w:p w14:paraId="6F398113" w14:textId="77777777" w:rsidR="005872EE" w:rsidRDefault="005872EE" w:rsidP="005872EE">
      <w:pPr>
        <w:pStyle w:val="Voetnoot"/>
      </w:pPr>
    </w:p>
    <w:p w14:paraId="0C19A852" w14:textId="77777777" w:rsidR="005872EE" w:rsidRDefault="005872EE" w:rsidP="005872EE">
      <w:pPr>
        <w:pStyle w:val="Lijstalinea"/>
        <w:numPr>
          <w:ilvl w:val="0"/>
          <w:numId w:val="8"/>
        </w:numPr>
      </w:pPr>
      <w:r>
        <w:rPr>
          <w:rFonts w:cstheme="minorHAnsi"/>
        </w:rPr>
        <w:t>Volgt de voorraad van het economaat op, stelt tekorten vast en plaatst bestellingen:</w:t>
      </w:r>
    </w:p>
    <w:p w14:paraId="4F5B135A" w14:textId="77777777" w:rsidR="005872EE" w:rsidRDefault="005872EE" w:rsidP="005872EE">
      <w:pPr>
        <w:pStyle w:val="Lijstalinea"/>
        <w:ind w:left="1134"/>
      </w:pPr>
    </w:p>
    <w:p w14:paraId="74023B0F" w14:textId="77777777" w:rsidR="005872EE" w:rsidRDefault="005872EE" w:rsidP="005872EE">
      <w:pPr>
        <w:pStyle w:val="Lijstalinea"/>
        <w:numPr>
          <w:ilvl w:val="1"/>
          <w:numId w:val="8"/>
        </w:numPr>
        <w:ind w:left="851" w:hanging="425"/>
      </w:pPr>
      <w:r>
        <w:rPr>
          <w:rFonts w:cstheme="minorHAnsi"/>
        </w:rPr>
        <w:t>gebruikt software voor voorraadbeheer;</w:t>
      </w:r>
    </w:p>
    <w:p w14:paraId="14A0A6B6" w14:textId="77777777" w:rsidR="005872EE" w:rsidRDefault="005872EE" w:rsidP="005872EE">
      <w:pPr>
        <w:pStyle w:val="Lijstalinea"/>
        <w:numPr>
          <w:ilvl w:val="1"/>
          <w:numId w:val="8"/>
        </w:numPr>
        <w:ind w:left="851" w:hanging="425"/>
      </w:pPr>
      <w:r>
        <w:rPr>
          <w:rFonts w:cstheme="minorHAnsi"/>
        </w:rPr>
        <w:t>registreert voorraadgegevens;</w:t>
      </w:r>
    </w:p>
    <w:p w14:paraId="72285C1F" w14:textId="77777777" w:rsidR="005872EE" w:rsidRDefault="005872EE" w:rsidP="005872EE">
      <w:pPr>
        <w:pStyle w:val="Lijstalinea"/>
        <w:numPr>
          <w:ilvl w:val="1"/>
          <w:numId w:val="8"/>
        </w:numPr>
        <w:ind w:left="851" w:hanging="425"/>
      </w:pPr>
      <w:r>
        <w:rPr>
          <w:rFonts w:cstheme="minorHAnsi"/>
        </w:rPr>
        <w:t>berekent de hoeveelheid producten voor de bestelling;</w:t>
      </w:r>
    </w:p>
    <w:p w14:paraId="11630075" w14:textId="77777777" w:rsidR="005872EE" w:rsidRDefault="005872EE" w:rsidP="005872EE">
      <w:pPr>
        <w:pStyle w:val="Lijstalinea"/>
        <w:numPr>
          <w:ilvl w:val="1"/>
          <w:numId w:val="8"/>
        </w:numPr>
        <w:ind w:left="851" w:hanging="425"/>
      </w:pPr>
      <w:r>
        <w:rPr>
          <w:rFonts w:cstheme="minorHAnsi"/>
        </w:rPr>
        <w:t>vult een bestelbon in;</w:t>
      </w:r>
    </w:p>
    <w:p w14:paraId="1E155143" w14:textId="77777777" w:rsidR="005872EE" w:rsidRDefault="005872EE" w:rsidP="005872EE">
      <w:pPr>
        <w:pStyle w:val="Lijstalinea"/>
        <w:numPr>
          <w:ilvl w:val="1"/>
          <w:numId w:val="8"/>
        </w:numPr>
        <w:ind w:left="851" w:hanging="425"/>
      </w:pPr>
      <w:r>
        <w:rPr>
          <w:rFonts w:cstheme="minorHAnsi"/>
        </w:rPr>
        <w:t>contacteert leveranciers;</w:t>
      </w:r>
    </w:p>
    <w:p w14:paraId="32DB3921" w14:textId="77777777" w:rsidR="005872EE" w:rsidRDefault="005872EE" w:rsidP="005872EE">
      <w:pPr>
        <w:pStyle w:val="Lijstalinea"/>
        <w:numPr>
          <w:ilvl w:val="1"/>
          <w:numId w:val="8"/>
        </w:numPr>
        <w:ind w:left="851" w:hanging="425"/>
      </w:pPr>
      <w:r>
        <w:rPr>
          <w:rFonts w:cstheme="minorHAnsi"/>
        </w:rPr>
        <w:t>selecteert en test nieuwe producten uit;</w:t>
      </w:r>
    </w:p>
    <w:p w14:paraId="1F2B6CE6" w14:textId="77777777" w:rsidR="005872EE" w:rsidRDefault="005872EE" w:rsidP="005872EE">
      <w:pPr>
        <w:pStyle w:val="Lijstalinea"/>
        <w:numPr>
          <w:ilvl w:val="1"/>
          <w:numId w:val="8"/>
        </w:numPr>
        <w:ind w:left="851" w:hanging="425"/>
      </w:pPr>
      <w:r>
        <w:rPr>
          <w:rFonts w:cstheme="minorHAnsi"/>
        </w:rPr>
        <w:t>vraagt offertes op.</w:t>
      </w:r>
    </w:p>
    <w:p w14:paraId="5FFD7916" w14:textId="77777777" w:rsidR="005872EE" w:rsidRDefault="005872EE" w:rsidP="005872EE">
      <w:pPr>
        <w:pStyle w:val="Voetnoot"/>
      </w:pPr>
    </w:p>
    <w:p w14:paraId="1A1B306A" w14:textId="77777777" w:rsidR="005872EE" w:rsidRDefault="005872EE" w:rsidP="005872EE">
      <w:pPr>
        <w:pStyle w:val="Lijstalinea"/>
        <w:numPr>
          <w:ilvl w:val="0"/>
          <w:numId w:val="8"/>
        </w:numPr>
      </w:pPr>
      <w:r>
        <w:rPr>
          <w:rFonts w:cstheme="minorHAnsi"/>
        </w:rPr>
        <w:t xml:space="preserve">Bereidt professionele dossiers voor en volgt deze op (juridische dossiers, personeelsdossiers, boekhoudkundige dossiers,…): </w:t>
      </w:r>
    </w:p>
    <w:p w14:paraId="201D09CF" w14:textId="77777777" w:rsidR="005872EE" w:rsidRDefault="005872EE" w:rsidP="005872EE">
      <w:pPr>
        <w:pStyle w:val="Lijstalinea"/>
        <w:ind w:left="360"/>
      </w:pPr>
    </w:p>
    <w:p w14:paraId="150DFFA0" w14:textId="77777777" w:rsidR="005872EE" w:rsidRDefault="005872EE" w:rsidP="005872EE">
      <w:pPr>
        <w:pStyle w:val="Lijstalinea"/>
        <w:numPr>
          <w:ilvl w:val="1"/>
          <w:numId w:val="8"/>
        </w:numPr>
        <w:ind w:left="851" w:hanging="425"/>
      </w:pPr>
      <w:r>
        <w:rPr>
          <w:rFonts w:cstheme="minorHAnsi"/>
        </w:rPr>
        <w:t>gebruikt kantoorsoftware (tekstverwerking, rekenblad,…);</w:t>
      </w:r>
    </w:p>
    <w:p w14:paraId="55146428" w14:textId="77777777" w:rsidR="005872EE" w:rsidRDefault="005872EE" w:rsidP="005872EE">
      <w:pPr>
        <w:pStyle w:val="Lijstalinea"/>
        <w:numPr>
          <w:ilvl w:val="1"/>
          <w:numId w:val="8"/>
        </w:numPr>
        <w:ind w:left="851" w:hanging="425"/>
      </w:pPr>
      <w:r>
        <w:rPr>
          <w:rFonts w:cstheme="minorHAnsi"/>
        </w:rPr>
        <w:t>zoekt (aanvullende) informatie op;</w:t>
      </w:r>
    </w:p>
    <w:p w14:paraId="0A5333DE" w14:textId="77777777" w:rsidR="005872EE" w:rsidRDefault="005872EE" w:rsidP="005872EE">
      <w:pPr>
        <w:pStyle w:val="Lijstalinea"/>
        <w:numPr>
          <w:ilvl w:val="1"/>
          <w:numId w:val="8"/>
        </w:numPr>
        <w:ind w:left="851" w:hanging="425"/>
      </w:pPr>
      <w:r>
        <w:rPr>
          <w:rFonts w:cstheme="minorHAnsi"/>
        </w:rPr>
        <w:t>verzamelt alle nodige documenten;</w:t>
      </w:r>
    </w:p>
    <w:p w14:paraId="34F97D41" w14:textId="77777777" w:rsidR="005872EE" w:rsidRDefault="005872EE" w:rsidP="005872EE">
      <w:pPr>
        <w:pStyle w:val="Lijstalinea"/>
        <w:numPr>
          <w:ilvl w:val="1"/>
          <w:numId w:val="8"/>
        </w:numPr>
        <w:ind w:left="851" w:hanging="425"/>
      </w:pPr>
      <w:r>
        <w:rPr>
          <w:rFonts w:cstheme="minorHAnsi"/>
        </w:rPr>
        <w:t>werkt het dossier, indien nodig, volgens de instructies uit;</w:t>
      </w:r>
    </w:p>
    <w:p w14:paraId="6246E387" w14:textId="77777777" w:rsidR="005872EE" w:rsidRDefault="005872EE" w:rsidP="005872EE">
      <w:pPr>
        <w:pStyle w:val="Lijstalinea"/>
        <w:numPr>
          <w:ilvl w:val="1"/>
          <w:numId w:val="8"/>
        </w:numPr>
        <w:ind w:left="851" w:hanging="425"/>
      </w:pPr>
      <w:r>
        <w:rPr>
          <w:rFonts w:cstheme="minorHAnsi"/>
        </w:rPr>
        <w:t>brengt dossiers administratief in orde;</w:t>
      </w:r>
    </w:p>
    <w:p w14:paraId="5493A5BB" w14:textId="77777777" w:rsidR="005872EE" w:rsidRDefault="005872EE" w:rsidP="005872EE">
      <w:pPr>
        <w:pStyle w:val="Lijstalinea"/>
        <w:numPr>
          <w:ilvl w:val="1"/>
          <w:numId w:val="8"/>
        </w:numPr>
        <w:ind w:left="851" w:hanging="425"/>
      </w:pPr>
      <w:r>
        <w:rPr>
          <w:rFonts w:cstheme="minorHAnsi"/>
        </w:rPr>
        <w:t>volgt de dossiers, indien nodig, op volgens de instructies;</w:t>
      </w:r>
    </w:p>
    <w:p w14:paraId="3F49E228" w14:textId="77777777" w:rsidR="005872EE" w:rsidRDefault="005872EE" w:rsidP="005872EE">
      <w:pPr>
        <w:pStyle w:val="Lijstalinea"/>
        <w:numPr>
          <w:ilvl w:val="1"/>
          <w:numId w:val="8"/>
        </w:numPr>
        <w:ind w:left="851" w:hanging="425"/>
        <w:rPr>
          <w:lang w:val="en-US"/>
        </w:rPr>
      </w:pPr>
      <w:proofErr w:type="spellStart"/>
      <w:r>
        <w:rPr>
          <w:rFonts w:cstheme="minorHAnsi"/>
          <w:lang w:val="en-US"/>
        </w:rPr>
        <w:t>houdt</w:t>
      </w:r>
      <w:proofErr w:type="spellEnd"/>
      <w:r>
        <w:rPr>
          <w:rFonts w:cstheme="minorHAnsi"/>
          <w:lang w:val="en-US"/>
        </w:rPr>
        <w:t xml:space="preserve"> dossiers up to date.</w:t>
      </w:r>
    </w:p>
    <w:p w14:paraId="1075EF9A" w14:textId="77777777" w:rsidR="005872EE" w:rsidRDefault="005872EE" w:rsidP="005872EE">
      <w:pPr>
        <w:rPr>
          <w:lang w:val="en-US"/>
        </w:rPr>
      </w:pPr>
    </w:p>
    <w:p w14:paraId="17759CF9" w14:textId="77777777" w:rsidR="005872EE" w:rsidRDefault="005872EE" w:rsidP="005872EE">
      <w:pPr>
        <w:tabs>
          <w:tab w:val="left" w:pos="2355"/>
        </w:tabs>
        <w:rPr>
          <w:bCs/>
          <w:lang w:val="en-US"/>
        </w:rPr>
      </w:pPr>
    </w:p>
    <w:p w14:paraId="1613AE83" w14:textId="77777777" w:rsidR="005872EE" w:rsidRDefault="005872EE" w:rsidP="005872EE">
      <w:pPr>
        <w:rPr>
          <w:lang w:val="en-US"/>
        </w:rPr>
      </w:pPr>
    </w:p>
    <w:p w14:paraId="0C1A97F5" w14:textId="77777777" w:rsidR="005872EE" w:rsidRDefault="005872EE" w:rsidP="005872EE">
      <w:pPr>
        <w:tabs>
          <w:tab w:val="left" w:pos="2355"/>
        </w:tabs>
        <w:rPr>
          <w:b/>
          <w:lang w:val="en-US"/>
        </w:rPr>
      </w:pPr>
    </w:p>
    <w:p w14:paraId="79B9AB8B" w14:textId="77777777" w:rsidR="005872EE" w:rsidRPr="00DB0580" w:rsidRDefault="005872EE" w:rsidP="00863697">
      <w:pPr>
        <w:tabs>
          <w:tab w:val="left" w:pos="1920"/>
        </w:tabs>
        <w:rPr>
          <w:sz w:val="22"/>
          <w:szCs w:val="22"/>
        </w:rPr>
      </w:pPr>
    </w:p>
    <w:p w14:paraId="29D4F5AB" w14:textId="77777777" w:rsidR="00184F45" w:rsidRPr="00DB0580" w:rsidRDefault="00184F45" w:rsidP="009D2944"/>
    <w:sectPr w:rsidR="00184F45" w:rsidRPr="00DB058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8BEFC" w14:textId="77777777" w:rsidR="005872EE" w:rsidRDefault="005872EE">
      <w:r>
        <w:separator/>
      </w:r>
    </w:p>
  </w:endnote>
  <w:endnote w:type="continuationSeparator" w:id="0">
    <w:p w14:paraId="5FA40835" w14:textId="77777777" w:rsidR="005872EE" w:rsidRDefault="0058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CD6F" w14:textId="77777777" w:rsidR="006D25A0" w:rsidRDefault="006D25A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FAC1" w14:textId="77777777" w:rsidR="00863697" w:rsidRDefault="00863697" w:rsidP="00D85509">
    <w:pPr>
      <w:pStyle w:val="Voettekst"/>
      <w:tabs>
        <w:tab w:val="clear" w:pos="4536"/>
        <w:tab w:val="clear" w:pos="9072"/>
        <w:tab w:val="left" w:pos="2707"/>
      </w:tabs>
    </w:pPr>
    <w:r>
      <w:rPr>
        <w:noProof/>
      </w:rPr>
      <mc:AlternateContent>
        <mc:Choice Requires="wps">
          <w:drawing>
            <wp:anchor distT="0" distB="0" distL="114300" distR="114300" simplePos="0" relativeHeight="251665408" behindDoc="0" locked="0" layoutInCell="1" allowOverlap="1" wp14:anchorId="41886D62" wp14:editId="29D927FD">
              <wp:simplePos x="0" y="0"/>
              <wp:positionH relativeFrom="column">
                <wp:posOffset>-38100</wp:posOffset>
              </wp:positionH>
              <wp:positionV relativeFrom="paragraph">
                <wp:posOffset>65405</wp:posOffset>
              </wp:positionV>
              <wp:extent cx="586740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ln>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6CBF9F"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15pt" to="45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" strokecolor="#525251 [3046]"/>
          </w:pict>
        </mc:Fallback>
      </mc:AlternateContent>
    </w:r>
    <w:r w:rsidR="00D85509">
      <w:tab/>
    </w:r>
  </w:p>
  <w:p w14:paraId="382C8F43" w14:textId="77777777" w:rsidR="009D2944" w:rsidRPr="00D85509" w:rsidRDefault="009D2944" w:rsidP="009D2944">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color w:val="575756" w:themeColor="accent3"/>
        <w:lang w:val="nl-NL"/>
      </w:rPr>
    </w:pPr>
    <w:r w:rsidRPr="00D85509">
      <w:rPr>
        <w:color w:val="575756" w:themeColor="accent3"/>
        <w:lang w:val="nl-NL"/>
      </w:rPr>
      <w:t xml:space="preserve">vzw OZCS Noord–Kempen </w:t>
    </w:r>
    <w:r w:rsidRPr="00D85509">
      <w:rPr>
        <w:color w:val="575756" w:themeColor="accent3"/>
        <w:lang w:val="nl-NL"/>
      </w:rPr>
      <w:tab/>
    </w:r>
    <w:r w:rsidRPr="00D85509">
      <w:rPr>
        <w:color w:val="575756" w:themeColor="accent3"/>
        <w:lang w:val="nl-NL"/>
      </w:rPr>
      <w:tab/>
      <w:t xml:space="preserve">Wilgendaalstraat 5         </w:t>
    </w:r>
    <w:r w:rsidRPr="00D85509">
      <w:rPr>
        <w:color w:val="575756" w:themeColor="accent3"/>
        <w:lang w:val="nl-NL"/>
      </w:rPr>
      <w:tab/>
    </w:r>
    <w:r w:rsidRPr="00D85509">
      <w:rPr>
        <w:color w:val="575756" w:themeColor="accent3"/>
        <w:lang w:val="nl-NL"/>
      </w:rPr>
      <w:tab/>
      <w:t xml:space="preserve"> 2900 </w:t>
    </w:r>
    <w:r w:rsidR="00AB7423">
      <w:rPr>
        <w:color w:val="575756" w:themeColor="accent3"/>
        <w:lang w:val="nl-NL"/>
      </w:rPr>
      <w:t>Schoten</w:t>
    </w:r>
  </w:p>
  <w:p w14:paraId="2080CC51" w14:textId="77777777" w:rsidR="00863697" w:rsidRPr="009D2944" w:rsidRDefault="00863697">
    <w:pPr>
      <w:pStyle w:val="Voettekst"/>
      <w:rPr>
        <w:b/>
      </w:rPr>
    </w:pPr>
    <w:r w:rsidRPr="008E5745">
      <w:rPr>
        <w:b/>
        <w:color w:val="4F81BD"/>
      </w:rPr>
      <w:tab/>
    </w:r>
    <w:r w:rsidRPr="008E5745">
      <w:rPr>
        <w:b/>
        <w:color w:val="4F81BD"/>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80D4" w14:textId="77777777" w:rsidR="006D25A0" w:rsidRDefault="006D25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16A66" w14:textId="77777777" w:rsidR="005872EE" w:rsidRDefault="005872EE">
      <w:r>
        <w:separator/>
      </w:r>
    </w:p>
  </w:footnote>
  <w:footnote w:type="continuationSeparator" w:id="0">
    <w:p w14:paraId="48664C2F" w14:textId="77777777" w:rsidR="005872EE" w:rsidRDefault="00587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3828"/>
      <w:gridCol w:w="3544"/>
      <w:gridCol w:w="1842"/>
    </w:tblGrid>
    <w:tr w:rsidR="005872EE" w:rsidRPr="007C5C41" w14:paraId="328D2D86" w14:textId="77777777" w:rsidTr="00F63454">
      <w:tc>
        <w:tcPr>
          <w:tcW w:w="3828" w:type="dxa"/>
          <w:shd w:val="clear" w:color="auto" w:fill="auto"/>
          <w:vAlign w:val="center"/>
        </w:tcPr>
        <w:p w14:paraId="5D765AAB" w14:textId="77777777" w:rsidR="005872EE" w:rsidRPr="007C5C41" w:rsidRDefault="005872EE" w:rsidP="005872EE">
          <w:pPr>
            <w:ind w:left="-389" w:firstLine="142"/>
          </w:pPr>
          <w:r>
            <w:rPr>
              <w:noProof/>
            </w:rPr>
            <w:drawing>
              <wp:inline distT="0" distB="0" distL="0" distR="0" wp14:anchorId="6D182C2B" wp14:editId="53635A31">
                <wp:extent cx="1933575" cy="619049"/>
                <wp:effectExtent l="0" t="0" r="0" b="0"/>
                <wp:docPr id="1934246514" name="Afbeelding 1934246514" descr="Afbeelding met Lettertype, tekst,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Lettertype, tekst, Graphics,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93603" cy="638267"/>
                        </a:xfrm>
                        <a:prstGeom prst="rect">
                          <a:avLst/>
                        </a:prstGeom>
                      </pic:spPr>
                    </pic:pic>
                  </a:graphicData>
                </a:graphic>
              </wp:inline>
            </w:drawing>
          </w:r>
        </w:p>
      </w:tc>
      <w:tc>
        <w:tcPr>
          <w:tcW w:w="3544" w:type="dxa"/>
          <w:shd w:val="clear" w:color="auto" w:fill="auto"/>
          <w:vAlign w:val="center"/>
        </w:tcPr>
        <w:p w14:paraId="20813ED8" w14:textId="77777777" w:rsidR="005872EE" w:rsidRPr="00AB7423" w:rsidRDefault="005872EE" w:rsidP="005872E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lang w:val="nl-NL"/>
            </w:rPr>
          </w:pPr>
          <w:r w:rsidRPr="00C119C5">
            <w:rPr>
              <w:b/>
              <w:bCs/>
              <w:color w:val="575756" w:themeColor="accent3"/>
              <w:lang w:val="nl-NL"/>
            </w:rPr>
            <w:t>Sint-Cordula-instituut</w:t>
          </w:r>
          <w:r w:rsidRPr="00D85509">
            <w:rPr>
              <w:color w:val="575756" w:themeColor="accent3"/>
              <w:lang w:val="nl-NL"/>
            </w:rPr>
            <w:t xml:space="preserve"> </w:t>
          </w:r>
          <w:r w:rsidRPr="00D85509">
            <w:rPr>
              <w:color w:val="575756" w:themeColor="accent3"/>
              <w:lang w:val="nl-NL"/>
            </w:rPr>
            <w:tab/>
          </w:r>
          <w:r w:rsidRPr="00D85509">
            <w:rPr>
              <w:color w:val="575756" w:themeColor="accent3"/>
              <w:lang w:val="nl-NL"/>
            </w:rPr>
            <w:tab/>
          </w:r>
          <w:proofErr w:type="spellStart"/>
          <w:r w:rsidRPr="00D85509">
            <w:rPr>
              <w:color w:val="575756" w:themeColor="accent3"/>
              <w:lang w:val="nl-NL"/>
            </w:rPr>
            <w:t>Wilgendaalstraat</w:t>
          </w:r>
          <w:proofErr w:type="spellEnd"/>
          <w:r w:rsidRPr="00D85509">
            <w:rPr>
              <w:color w:val="575756" w:themeColor="accent3"/>
              <w:lang w:val="nl-NL"/>
            </w:rPr>
            <w:t xml:space="preserve"> </w:t>
          </w:r>
          <w:r>
            <w:rPr>
              <w:color w:val="575756" w:themeColor="accent3"/>
              <w:lang w:val="nl-NL"/>
            </w:rPr>
            <w:t>7</w:t>
          </w:r>
          <w:r>
            <w:rPr>
              <w:color w:val="575756" w:themeColor="accent3"/>
              <w:lang w:val="nl-NL"/>
            </w:rPr>
            <w:br/>
          </w:r>
          <w:r w:rsidRPr="00D85509">
            <w:rPr>
              <w:color w:val="575756" w:themeColor="accent3"/>
              <w:lang w:val="nl-NL"/>
            </w:rPr>
            <w:t xml:space="preserve">2900 </w:t>
          </w:r>
          <w:r>
            <w:rPr>
              <w:color w:val="575756" w:themeColor="accent3"/>
              <w:lang w:val="nl-NL"/>
            </w:rPr>
            <w:t>Schoten</w:t>
          </w:r>
          <w:r>
            <w:t xml:space="preserve"> </w:t>
          </w:r>
        </w:p>
      </w:tc>
      <w:tc>
        <w:tcPr>
          <w:tcW w:w="1842" w:type="dxa"/>
        </w:tcPr>
        <w:p w14:paraId="1954AD74" w14:textId="77777777" w:rsidR="005872EE" w:rsidRDefault="005872EE" w:rsidP="005872E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lang w:val="nl-NL"/>
            </w:rPr>
          </w:pPr>
        </w:p>
        <w:p w14:paraId="608EEB78" w14:textId="77777777" w:rsidR="005872EE" w:rsidRDefault="005872EE" w:rsidP="005872E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lang w:val="nl-NL"/>
            </w:rPr>
          </w:pPr>
          <w:r w:rsidRPr="00A81235">
            <w:rPr>
              <w:color w:val="575756" w:themeColor="accent3"/>
              <w:lang w:val="nl-NL"/>
            </w:rPr>
            <w:t>03 658 94 49</w:t>
          </w:r>
        </w:p>
        <w:p w14:paraId="65EC3A80" w14:textId="77777777" w:rsidR="005872EE" w:rsidRPr="00C53904" w:rsidRDefault="005872EE" w:rsidP="005872E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lang w:val="nl-NL"/>
            </w:rPr>
          </w:pPr>
          <w:r w:rsidRPr="00C53904">
            <w:rPr>
              <w:color w:val="575756" w:themeColor="accent3"/>
              <w:lang w:val="nl-NL"/>
            </w:rPr>
            <w:t>sintcordula.be</w:t>
          </w:r>
        </w:p>
      </w:tc>
    </w:tr>
  </w:tbl>
  <w:p w14:paraId="2C2DD3E6" w14:textId="77777777" w:rsidR="005872EE" w:rsidRDefault="005872E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C8B6" w14:textId="77777777" w:rsidR="006D25A0" w:rsidRDefault="006D25A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3828"/>
      <w:gridCol w:w="3544"/>
      <w:gridCol w:w="1842"/>
    </w:tblGrid>
    <w:tr w:rsidR="00A81235" w:rsidRPr="007C5C41" w14:paraId="495EF261" w14:textId="77777777" w:rsidTr="00A81235">
      <w:tc>
        <w:tcPr>
          <w:tcW w:w="3828" w:type="dxa"/>
          <w:shd w:val="clear" w:color="auto" w:fill="auto"/>
          <w:vAlign w:val="center"/>
        </w:tcPr>
        <w:p w14:paraId="1BA4392F" w14:textId="77777777" w:rsidR="00A81235" w:rsidRPr="007C5C41" w:rsidRDefault="00A81235" w:rsidP="00C61ED6">
          <w:pPr>
            <w:ind w:left="-389" w:firstLine="142"/>
          </w:pPr>
          <w:r>
            <w:rPr>
              <w:noProof/>
            </w:rPr>
            <w:drawing>
              <wp:inline distT="0" distB="0" distL="0" distR="0" wp14:anchorId="3B546489" wp14:editId="2FA1A4DD">
                <wp:extent cx="1933575" cy="619049"/>
                <wp:effectExtent l="0" t="0" r="0" b="0"/>
                <wp:docPr id="7" name="Afbeelding 7" descr="Afbeelding met Lettertype, tekst,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Lettertype, tekst, Graphics,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93603" cy="638267"/>
                        </a:xfrm>
                        <a:prstGeom prst="rect">
                          <a:avLst/>
                        </a:prstGeom>
                      </pic:spPr>
                    </pic:pic>
                  </a:graphicData>
                </a:graphic>
              </wp:inline>
            </w:drawing>
          </w:r>
        </w:p>
      </w:tc>
      <w:tc>
        <w:tcPr>
          <w:tcW w:w="3544" w:type="dxa"/>
          <w:shd w:val="clear" w:color="auto" w:fill="auto"/>
          <w:vAlign w:val="center"/>
        </w:tcPr>
        <w:p w14:paraId="063278F3" w14:textId="77777777" w:rsidR="00A81235" w:rsidRPr="00AB7423" w:rsidRDefault="00A81235"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lang w:val="nl-NL"/>
            </w:rPr>
          </w:pPr>
          <w:r w:rsidRPr="00C119C5">
            <w:rPr>
              <w:b/>
              <w:bCs/>
              <w:color w:val="575756" w:themeColor="accent3"/>
              <w:lang w:val="nl-NL"/>
            </w:rPr>
            <w:t>Sint-Cordula-instituut</w:t>
          </w:r>
          <w:r w:rsidRPr="00D85509">
            <w:rPr>
              <w:color w:val="575756" w:themeColor="accent3"/>
              <w:lang w:val="nl-NL"/>
            </w:rPr>
            <w:t xml:space="preserve"> </w:t>
          </w:r>
          <w:r w:rsidRPr="00D85509">
            <w:rPr>
              <w:color w:val="575756" w:themeColor="accent3"/>
              <w:lang w:val="nl-NL"/>
            </w:rPr>
            <w:tab/>
          </w:r>
          <w:r w:rsidRPr="00D85509">
            <w:rPr>
              <w:color w:val="575756" w:themeColor="accent3"/>
              <w:lang w:val="nl-NL"/>
            </w:rPr>
            <w:tab/>
          </w:r>
          <w:proofErr w:type="spellStart"/>
          <w:r w:rsidRPr="00D85509">
            <w:rPr>
              <w:color w:val="575756" w:themeColor="accent3"/>
              <w:lang w:val="nl-NL"/>
            </w:rPr>
            <w:t>Wilgendaalstraat</w:t>
          </w:r>
          <w:proofErr w:type="spellEnd"/>
          <w:r w:rsidRPr="00D85509">
            <w:rPr>
              <w:color w:val="575756" w:themeColor="accent3"/>
              <w:lang w:val="nl-NL"/>
            </w:rPr>
            <w:t xml:space="preserve"> </w:t>
          </w:r>
          <w:r>
            <w:rPr>
              <w:color w:val="575756" w:themeColor="accent3"/>
              <w:lang w:val="nl-NL"/>
            </w:rPr>
            <w:t>7</w:t>
          </w:r>
          <w:r>
            <w:rPr>
              <w:color w:val="575756" w:themeColor="accent3"/>
              <w:lang w:val="nl-NL"/>
            </w:rPr>
            <w:br/>
          </w:r>
          <w:r w:rsidRPr="00D85509">
            <w:rPr>
              <w:color w:val="575756" w:themeColor="accent3"/>
              <w:lang w:val="nl-NL"/>
            </w:rPr>
            <w:t xml:space="preserve">2900 </w:t>
          </w:r>
          <w:r>
            <w:rPr>
              <w:color w:val="575756" w:themeColor="accent3"/>
              <w:lang w:val="nl-NL"/>
            </w:rPr>
            <w:t>Schoten</w:t>
          </w:r>
          <w:r>
            <w:t xml:space="preserve"> </w:t>
          </w:r>
        </w:p>
      </w:tc>
      <w:tc>
        <w:tcPr>
          <w:tcW w:w="1842" w:type="dxa"/>
        </w:tcPr>
        <w:p w14:paraId="5956B095" w14:textId="77777777" w:rsidR="00C53904" w:rsidRDefault="00C53904"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lang w:val="nl-NL"/>
            </w:rPr>
          </w:pPr>
        </w:p>
        <w:p w14:paraId="6DC127B5" w14:textId="77777777" w:rsidR="00A81235" w:rsidRDefault="00A81235"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lang w:val="nl-NL"/>
            </w:rPr>
          </w:pPr>
          <w:r w:rsidRPr="00A81235">
            <w:rPr>
              <w:color w:val="575756" w:themeColor="accent3"/>
              <w:lang w:val="nl-NL"/>
            </w:rPr>
            <w:t>03 658 94 49</w:t>
          </w:r>
        </w:p>
        <w:p w14:paraId="261D33F5" w14:textId="77777777" w:rsidR="00C53904" w:rsidRPr="00C53904" w:rsidRDefault="00C53904"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lang w:val="nl-NL"/>
            </w:rPr>
          </w:pPr>
          <w:r w:rsidRPr="00C53904">
            <w:rPr>
              <w:color w:val="575756" w:themeColor="accent3"/>
              <w:lang w:val="nl-NL"/>
            </w:rPr>
            <w:t>sintcordula.be</w:t>
          </w:r>
        </w:p>
      </w:tc>
    </w:tr>
  </w:tbl>
  <w:p w14:paraId="5A854BCD" w14:textId="77777777" w:rsidR="00863697" w:rsidRPr="00BA0602" w:rsidRDefault="00863697" w:rsidP="00BA0602">
    <w:pPr>
      <w:ind w:left="6660"/>
      <w:rPr>
        <w:lang w:val="fr-FR"/>
      </w:rPr>
    </w:pPr>
    <w:r>
      <w:rPr>
        <w:noProof/>
      </w:rPr>
      <mc:AlternateContent>
        <mc:Choice Requires="wps">
          <w:drawing>
            <wp:anchor distT="0" distB="0" distL="114300" distR="114300" simplePos="0" relativeHeight="251657728" behindDoc="0" locked="0" layoutInCell="1" allowOverlap="1" wp14:anchorId="673E8035" wp14:editId="63C96DDC">
              <wp:simplePos x="0" y="0"/>
              <wp:positionH relativeFrom="column">
                <wp:posOffset>-38100</wp:posOffset>
              </wp:positionH>
              <wp:positionV relativeFrom="paragraph">
                <wp:posOffset>129540</wp:posOffset>
              </wp:positionV>
              <wp:extent cx="586740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ln>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CF3B9C"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2pt" to="4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" strokecolor="#525251 [3046]"/>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7BD8" w14:textId="77777777" w:rsidR="006D25A0" w:rsidRDefault="006D25A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03E"/>
    <w:multiLevelType w:val="hybridMultilevel"/>
    <w:tmpl w:val="1334EDD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190B7771"/>
    <w:multiLevelType w:val="hybridMultilevel"/>
    <w:tmpl w:val="6B8694AE"/>
    <w:lvl w:ilvl="0" w:tplc="B63C96AE">
      <w:start w:val="1"/>
      <w:numFmt w:val="bullet"/>
      <w:lvlText w:val="-"/>
      <w:lvlJc w:val="left"/>
      <w:pPr>
        <w:ind w:left="360" w:hanging="360"/>
      </w:pPr>
      <w:rPr>
        <w:rFonts w:ascii="Arial Unicode MS" w:hAnsi="Arial Unicode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19AA3310"/>
    <w:multiLevelType w:val="hybridMultilevel"/>
    <w:tmpl w:val="549A3234"/>
    <w:lvl w:ilvl="0" w:tplc="09B2733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52DF9"/>
    <w:multiLevelType w:val="hybridMultilevel"/>
    <w:tmpl w:val="E9889832"/>
    <w:lvl w:ilvl="0" w:tplc="E06E8A02">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4" w15:restartNumberingAfterBreak="0">
    <w:nsid w:val="29EC0B97"/>
    <w:multiLevelType w:val="hybridMultilevel"/>
    <w:tmpl w:val="3D52C654"/>
    <w:lvl w:ilvl="0" w:tplc="0813000F">
      <w:start w:val="1"/>
      <w:numFmt w:val="decimal"/>
      <w:lvlText w:val="%1."/>
      <w:lvlJc w:val="left"/>
      <w:pPr>
        <w:ind w:left="360" w:hanging="360"/>
      </w:p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5" w15:restartNumberingAfterBreak="0">
    <w:nsid w:val="2ECD2D92"/>
    <w:multiLevelType w:val="hybridMultilevel"/>
    <w:tmpl w:val="E9889832"/>
    <w:lvl w:ilvl="0" w:tplc="E06E8A02">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15:restartNumberingAfterBreak="0">
    <w:nsid w:val="4CCE338E"/>
    <w:multiLevelType w:val="hybridMultilevel"/>
    <w:tmpl w:val="17E05334"/>
    <w:lvl w:ilvl="0" w:tplc="342A9870">
      <w:start w:val="1"/>
      <w:numFmt w:val="bullet"/>
      <w:lvlText w:val="-"/>
      <w:lvlJc w:val="left"/>
      <w:pPr>
        <w:ind w:left="360" w:hanging="360"/>
      </w:pPr>
      <w:rPr>
        <w:rFonts w:ascii="Verdana" w:hAnsi="Verdana"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7" w15:restartNumberingAfterBreak="0">
    <w:nsid w:val="588A00E1"/>
    <w:multiLevelType w:val="hybridMultilevel"/>
    <w:tmpl w:val="D5AE10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13529408">
    <w:abstractNumId w:val="7"/>
  </w:num>
  <w:num w:numId="2" w16cid:durableId="1441994922">
    <w:abstractNumId w:val="1"/>
    <w:lvlOverride w:ilvl="0"/>
    <w:lvlOverride w:ilvl="1"/>
    <w:lvlOverride w:ilvl="2"/>
    <w:lvlOverride w:ilvl="3"/>
    <w:lvlOverride w:ilvl="4"/>
    <w:lvlOverride w:ilvl="5"/>
    <w:lvlOverride w:ilvl="6"/>
    <w:lvlOverride w:ilvl="7"/>
    <w:lvlOverride w:ilvl="8"/>
  </w:num>
  <w:num w:numId="3" w16cid:durableId="18709465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4591995">
    <w:abstractNumId w:val="2"/>
    <w:lvlOverride w:ilvl="0"/>
    <w:lvlOverride w:ilvl="1"/>
    <w:lvlOverride w:ilvl="2"/>
    <w:lvlOverride w:ilvl="3"/>
    <w:lvlOverride w:ilvl="4"/>
    <w:lvlOverride w:ilvl="5"/>
    <w:lvlOverride w:ilvl="6"/>
    <w:lvlOverride w:ilvl="7"/>
    <w:lvlOverride w:ilvl="8"/>
  </w:num>
  <w:num w:numId="5" w16cid:durableId="10156182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2234078">
    <w:abstractNumId w:val="0"/>
    <w:lvlOverride w:ilvl="0"/>
    <w:lvlOverride w:ilvl="1"/>
    <w:lvlOverride w:ilvl="2"/>
    <w:lvlOverride w:ilvl="3"/>
    <w:lvlOverride w:ilvl="4"/>
    <w:lvlOverride w:ilvl="5"/>
    <w:lvlOverride w:ilvl="6"/>
    <w:lvlOverride w:ilvl="7"/>
    <w:lvlOverride w:ilvl="8"/>
  </w:num>
  <w:num w:numId="7" w16cid:durableId="1613852627">
    <w:abstractNumId w:val="6"/>
    <w:lvlOverride w:ilvl="0"/>
    <w:lvlOverride w:ilvl="1"/>
    <w:lvlOverride w:ilvl="2"/>
    <w:lvlOverride w:ilvl="3"/>
    <w:lvlOverride w:ilvl="4"/>
    <w:lvlOverride w:ilvl="5"/>
    <w:lvlOverride w:ilvl="6"/>
    <w:lvlOverride w:ilvl="7"/>
    <w:lvlOverride w:ilvl="8"/>
  </w:num>
  <w:num w:numId="8" w16cid:durableId="158984499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2EE"/>
    <w:rsid w:val="00046B76"/>
    <w:rsid w:val="00050D3D"/>
    <w:rsid w:val="000578A9"/>
    <w:rsid w:val="00064C84"/>
    <w:rsid w:val="000D35A0"/>
    <w:rsid w:val="000D3A1F"/>
    <w:rsid w:val="00133A76"/>
    <w:rsid w:val="00184F45"/>
    <w:rsid w:val="001C158C"/>
    <w:rsid w:val="002A04A9"/>
    <w:rsid w:val="002C3A18"/>
    <w:rsid w:val="00377010"/>
    <w:rsid w:val="0039136D"/>
    <w:rsid w:val="003B0151"/>
    <w:rsid w:val="003B2B06"/>
    <w:rsid w:val="00404CAD"/>
    <w:rsid w:val="00467DB2"/>
    <w:rsid w:val="004E0A4D"/>
    <w:rsid w:val="005872EE"/>
    <w:rsid w:val="00636338"/>
    <w:rsid w:val="00640468"/>
    <w:rsid w:val="00651313"/>
    <w:rsid w:val="00682DCA"/>
    <w:rsid w:val="006D25A0"/>
    <w:rsid w:val="007B765B"/>
    <w:rsid w:val="007C5C41"/>
    <w:rsid w:val="007F39E7"/>
    <w:rsid w:val="00820950"/>
    <w:rsid w:val="00824F25"/>
    <w:rsid w:val="008359ED"/>
    <w:rsid w:val="0084680E"/>
    <w:rsid w:val="00847348"/>
    <w:rsid w:val="00863697"/>
    <w:rsid w:val="00892694"/>
    <w:rsid w:val="008A1697"/>
    <w:rsid w:val="008D211C"/>
    <w:rsid w:val="008E5745"/>
    <w:rsid w:val="009D2944"/>
    <w:rsid w:val="00A81235"/>
    <w:rsid w:val="00AB7423"/>
    <w:rsid w:val="00AE0DC1"/>
    <w:rsid w:val="00B07AF8"/>
    <w:rsid w:val="00B713BC"/>
    <w:rsid w:val="00B92D9C"/>
    <w:rsid w:val="00BA0602"/>
    <w:rsid w:val="00BE404F"/>
    <w:rsid w:val="00C119C5"/>
    <w:rsid w:val="00C15933"/>
    <w:rsid w:val="00C53904"/>
    <w:rsid w:val="00C61ED6"/>
    <w:rsid w:val="00CB74FB"/>
    <w:rsid w:val="00D34F0A"/>
    <w:rsid w:val="00D85509"/>
    <w:rsid w:val="00DB0580"/>
    <w:rsid w:val="00DB2E29"/>
    <w:rsid w:val="00DD47CD"/>
    <w:rsid w:val="00DD7164"/>
    <w:rsid w:val="00DE6C16"/>
    <w:rsid w:val="00E44AD1"/>
    <w:rsid w:val="00E53DA8"/>
    <w:rsid w:val="00E57CEC"/>
    <w:rsid w:val="00E72820"/>
    <w:rsid w:val="00F15260"/>
    <w:rsid w:val="00F70C10"/>
    <w:rsid w:val="00F95648"/>
    <w:rsid w:val="00FA5246"/>
    <w:rsid w:val="00FB2F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7A081"/>
  <w15:docId w15:val="{2D6ACCCD-6ECD-4660-BB67-2F242BB4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72EE"/>
    <w:rPr>
      <w:rFonts w:ascii="Verdana" w:eastAsia="Times New Roman" w:hAnsi="Verdana" w:cs="Verdana"/>
    </w:rPr>
  </w:style>
  <w:style w:type="paragraph" w:styleId="Kop1">
    <w:name w:val="heading 1"/>
    <w:basedOn w:val="Standaard"/>
    <w:next w:val="Standaard"/>
    <w:link w:val="Kop1Char"/>
    <w:uiPriority w:val="99"/>
    <w:qFormat/>
    <w:rsid w:val="005872EE"/>
    <w:pPr>
      <w:keepNext/>
      <w:outlineLvl w:val="0"/>
    </w:pPr>
    <w:rPr>
      <w:rFonts w:ascii="Arial" w:hAnsi="Arial" w:cs="Arial"/>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A0602"/>
    <w:pPr>
      <w:tabs>
        <w:tab w:val="center" w:pos="4536"/>
        <w:tab w:val="right" w:pos="9072"/>
      </w:tabs>
    </w:pPr>
  </w:style>
  <w:style w:type="paragraph" w:styleId="Voettekst">
    <w:name w:val="footer"/>
    <w:basedOn w:val="Standaard"/>
    <w:rsid w:val="00BA0602"/>
    <w:pPr>
      <w:tabs>
        <w:tab w:val="center" w:pos="4536"/>
        <w:tab w:val="right" w:pos="9072"/>
      </w:tabs>
    </w:pPr>
  </w:style>
  <w:style w:type="character" w:styleId="Hyperlink">
    <w:name w:val="Hyperlink"/>
    <w:uiPriority w:val="99"/>
    <w:rsid w:val="00BA0602"/>
    <w:rPr>
      <w:color w:val="0000FF"/>
      <w:u w:val="single"/>
    </w:rPr>
  </w:style>
  <w:style w:type="character" w:styleId="Paginanummer">
    <w:name w:val="page number"/>
    <w:basedOn w:val="Standaardalinea-lettertype"/>
    <w:rsid w:val="00892694"/>
  </w:style>
  <w:style w:type="table" w:styleId="Tabelraster">
    <w:name w:val="Table Grid"/>
    <w:basedOn w:val="Standaardtabel"/>
    <w:uiPriority w:val="99"/>
    <w:rsid w:val="00F70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D211C"/>
    <w:rPr>
      <w:rFonts w:ascii="Tahoma" w:hAnsi="Tahoma" w:cs="Tahoma"/>
      <w:sz w:val="16"/>
      <w:szCs w:val="16"/>
    </w:rPr>
  </w:style>
  <w:style w:type="character" w:customStyle="1" w:styleId="BallontekstChar">
    <w:name w:val="Ballontekst Char"/>
    <w:basedOn w:val="Standaardalinea-lettertype"/>
    <w:link w:val="Ballontekst"/>
    <w:uiPriority w:val="99"/>
    <w:semiHidden/>
    <w:rsid w:val="008D211C"/>
    <w:rPr>
      <w:rFonts w:ascii="Tahoma" w:hAnsi="Tahoma" w:cs="Tahoma"/>
      <w:sz w:val="16"/>
      <w:szCs w:val="16"/>
      <w:lang w:eastAsia="zh-CN"/>
    </w:rPr>
  </w:style>
  <w:style w:type="paragraph" w:styleId="Lijstalinea">
    <w:name w:val="List Paragraph"/>
    <w:basedOn w:val="Standaard"/>
    <w:uiPriority w:val="34"/>
    <w:qFormat/>
    <w:rsid w:val="00377010"/>
    <w:pPr>
      <w:ind w:left="720"/>
      <w:contextualSpacing/>
    </w:pPr>
  </w:style>
  <w:style w:type="paragraph" w:styleId="Normaalweb">
    <w:name w:val="Normal (Web)"/>
    <w:basedOn w:val="Standaard"/>
    <w:uiPriority w:val="99"/>
    <w:semiHidden/>
    <w:unhideWhenUsed/>
    <w:rsid w:val="00184F45"/>
    <w:pPr>
      <w:spacing w:before="100" w:beforeAutospacing="1" w:after="100" w:afterAutospacing="1"/>
    </w:pPr>
    <w:rPr>
      <w:rFonts w:ascii="Times New Roman" w:hAnsi="Times New Roman"/>
      <w:sz w:val="24"/>
    </w:rPr>
  </w:style>
  <w:style w:type="character" w:customStyle="1" w:styleId="Kop1Char">
    <w:name w:val="Kop 1 Char"/>
    <w:basedOn w:val="Standaardalinea-lettertype"/>
    <w:link w:val="Kop1"/>
    <w:uiPriority w:val="99"/>
    <w:rsid w:val="005872EE"/>
    <w:rPr>
      <w:rFonts w:ascii="Arial" w:eastAsia="Times New Roman" w:hAnsi="Arial" w:cs="Arial"/>
      <w:b/>
      <w:bCs/>
      <w:lang w:eastAsia="nl-NL"/>
    </w:rPr>
  </w:style>
  <w:style w:type="paragraph" w:customStyle="1" w:styleId="Voetnoot">
    <w:name w:val="Voetnoot"/>
    <w:basedOn w:val="Standaard"/>
    <w:uiPriority w:val="4"/>
    <w:qFormat/>
    <w:rsid w:val="005872EE"/>
    <w:pPr>
      <w:ind w:left="357"/>
    </w:pPr>
    <w:rPr>
      <w:rFonts w:asciiTheme="minorHAnsi" w:eastAsiaTheme="minorHAnsi" w:hAnsiTheme="minorHAnsi" w:cs="Times New Roman"/>
      <w:sz w:val="18"/>
    </w:rPr>
  </w:style>
  <w:style w:type="character" w:styleId="Zwaar">
    <w:name w:val="Strong"/>
    <w:basedOn w:val="Standaardalinea-lettertype"/>
    <w:uiPriority w:val="22"/>
    <w:qFormat/>
    <w:rsid w:val="005872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8949">
      <w:bodyDiv w:val="1"/>
      <w:marLeft w:val="0"/>
      <w:marRight w:val="0"/>
      <w:marTop w:val="0"/>
      <w:marBottom w:val="0"/>
      <w:divBdr>
        <w:top w:val="none" w:sz="0" w:space="0" w:color="auto"/>
        <w:left w:val="none" w:sz="0" w:space="0" w:color="auto"/>
        <w:bottom w:val="none" w:sz="0" w:space="0" w:color="auto"/>
        <w:right w:val="none" w:sz="0" w:space="0" w:color="auto"/>
      </w:divBdr>
    </w:div>
    <w:div w:id="252710972">
      <w:bodyDiv w:val="1"/>
      <w:marLeft w:val="0"/>
      <w:marRight w:val="0"/>
      <w:marTop w:val="0"/>
      <w:marBottom w:val="0"/>
      <w:divBdr>
        <w:top w:val="none" w:sz="0" w:space="0" w:color="auto"/>
        <w:left w:val="none" w:sz="0" w:space="0" w:color="auto"/>
        <w:bottom w:val="none" w:sz="0" w:space="0" w:color="auto"/>
        <w:right w:val="none" w:sz="0" w:space="0" w:color="auto"/>
      </w:divBdr>
    </w:div>
    <w:div w:id="1114591154">
      <w:bodyDiv w:val="1"/>
      <w:marLeft w:val="0"/>
      <w:marRight w:val="0"/>
      <w:marTop w:val="0"/>
      <w:marBottom w:val="0"/>
      <w:divBdr>
        <w:top w:val="none" w:sz="0" w:space="0" w:color="auto"/>
        <w:left w:val="none" w:sz="0" w:space="0" w:color="auto"/>
        <w:bottom w:val="none" w:sz="0" w:space="0" w:color="auto"/>
        <w:right w:val="none" w:sz="0" w:space="0" w:color="auto"/>
      </w:divBdr>
    </w:div>
    <w:div w:id="186987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avma@sintcordula.b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LAVMA@sintcordula.be"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AIN\Downloads\hoofd%20brief%20(adres)%20(9).dotx" TargetMode="External"/></Relationships>
</file>

<file path=word/theme/theme1.xml><?xml version="1.0" encoding="utf-8"?>
<a:theme xmlns:a="http://schemas.openxmlformats.org/drawingml/2006/main" name="Kantoorthema">
  <a:themeElements>
    <a:clrScheme name="Sint-Cordula-instituut">
      <a:dk1>
        <a:srgbClr val="6035C2"/>
      </a:dk1>
      <a:lt1>
        <a:srgbClr val="E1F5F1"/>
      </a:lt1>
      <a:dk2>
        <a:srgbClr val="69D1BD"/>
      </a:dk2>
      <a:lt2>
        <a:srgbClr val="DED5F3"/>
      </a:lt2>
      <a:accent1>
        <a:srgbClr val="FFFFFF"/>
      </a:accent1>
      <a:accent2>
        <a:srgbClr val="2B2B2B"/>
      </a:accent2>
      <a:accent3>
        <a:srgbClr val="575756"/>
      </a:accent3>
      <a:accent4>
        <a:srgbClr val="9A9A99"/>
      </a:accent4>
      <a:accent5>
        <a:srgbClr val="BBBBBB"/>
      </a:accent5>
      <a:accent6>
        <a:srgbClr val="DDDDDD"/>
      </a:accent6>
      <a:hlink>
        <a:srgbClr val="6035C2"/>
      </a:hlink>
      <a:folHlink>
        <a:srgbClr val="6035C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hoofd brief (adres) (9)</Template>
  <TotalTime>1</TotalTime>
  <Pages>9</Pages>
  <Words>1924</Words>
  <Characters>11272</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Sint-Cordula-instituut</vt:lpstr>
      <vt:lpstr>Sint-Cordula-instituut</vt:lpstr>
    </vt:vector>
  </TitlesOfParts>
  <Company/>
  <LinksUpToDate>false</LinksUpToDate>
  <CharactersWithSpaces>13170</CharactersWithSpaces>
  <SharedDoc>false</SharedDoc>
  <HLinks>
    <vt:vector size="18" baseType="variant">
      <vt:variant>
        <vt:i4>983085</vt:i4>
      </vt:variant>
      <vt:variant>
        <vt:i4>0</vt:i4>
      </vt:variant>
      <vt:variant>
        <vt:i4>0</vt:i4>
      </vt:variant>
      <vt:variant>
        <vt:i4>5</vt:i4>
      </vt:variant>
      <vt:variant>
        <vt:lpwstr>mailto:directie@sintcordula.be</vt:lpwstr>
      </vt:variant>
      <vt:variant>
        <vt:lpwstr/>
      </vt:variant>
      <vt:variant>
        <vt:i4>7274551</vt:i4>
      </vt:variant>
      <vt:variant>
        <vt:i4>-1</vt:i4>
      </vt:variant>
      <vt:variant>
        <vt:i4>2049</vt:i4>
      </vt:variant>
      <vt:variant>
        <vt:i4>1</vt:i4>
      </vt:variant>
      <vt:variant>
        <vt:lpwstr>http://www.sintcordula.be/logoscis.gif</vt:lpwstr>
      </vt:variant>
      <vt:variant>
        <vt:lpwstr/>
      </vt:variant>
      <vt:variant>
        <vt:i4>7274551</vt:i4>
      </vt:variant>
      <vt:variant>
        <vt:i4>-1</vt:i4>
      </vt:variant>
      <vt:variant>
        <vt:i4>2056</vt:i4>
      </vt:variant>
      <vt:variant>
        <vt:i4>1</vt:i4>
      </vt:variant>
      <vt:variant>
        <vt:lpwstr>http://www.sintcordula.be/logoscis.gif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Sint-Cordula-instituut</dc:title>
  <dc:creator>Inge De Wachter</dc:creator>
  <cp:lastModifiedBy>Inge De Wachter</cp:lastModifiedBy>
  <cp:revision>1</cp:revision>
  <cp:lastPrinted>2014-09-04T07:23:00Z</cp:lastPrinted>
  <dcterms:created xsi:type="dcterms:W3CDTF">2023-06-18T09:15:00Z</dcterms:created>
  <dcterms:modified xsi:type="dcterms:W3CDTF">2023-06-18T09:16:00Z</dcterms:modified>
</cp:coreProperties>
</file>